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1A" w:rsidRDefault="00A06F1A" w:rsidP="00EA1593">
      <w:pPr>
        <w:pStyle w:val="Rubrik1"/>
        <w:rPr>
          <w:lang w:val="sv-SE"/>
        </w:rPr>
      </w:pPr>
    </w:p>
    <w:p w:rsidR="00705814" w:rsidRDefault="00546D3C" w:rsidP="00EA1593">
      <w:pPr>
        <w:pStyle w:val="Rubrik1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3A737F3" wp14:editId="611A1F45">
                <wp:simplePos x="0" y="0"/>
                <wp:positionH relativeFrom="page">
                  <wp:posOffset>4067810</wp:posOffset>
                </wp:positionH>
                <wp:positionV relativeFrom="page">
                  <wp:posOffset>702310</wp:posOffset>
                </wp:positionV>
                <wp:extent cx="1607820" cy="493395"/>
                <wp:effectExtent l="0" t="0" r="1778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DA1" w:rsidRPr="00224155" w:rsidRDefault="00A06F1A" w:rsidP="00224155">
                            <w:pPr>
                              <w:pStyle w:val="brevtopp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73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3pt;width:126.6pt;height:3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" o:allowincell="f" filled="f" stroked="f">
                <v:textbox inset="0,0,0,0">
                  <w:txbxContent>
                    <w:p w:rsidR="008D3DA1" w:rsidRPr="00224155" w:rsidRDefault="00A06F1A" w:rsidP="00224155">
                      <w:pPr>
                        <w:pStyle w:val="brevtopp"/>
                      </w:pPr>
                      <w: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22E8A89" wp14:editId="0E8575E6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3028315" cy="274320"/>
                <wp:effectExtent l="0" t="0" r="19685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DA1" w:rsidRPr="00AA2FCF" w:rsidRDefault="00A06F1A" w:rsidP="00224155">
                            <w:pPr>
                              <w:pStyle w:val="brevtopp"/>
                            </w:pPr>
                            <w:r>
                              <w:t>ANSÖKAN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8A89" id="Text Box 6" o:spid="_x0000_s1027" type="#_x0000_t202" style="position:absolute;margin-left:320.35pt;margin-top:31.2pt;width:238.4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" o:allowincell="f" filled="f" stroked="f">
                <v:textbox inset="0,0,0,0">
                  <w:txbxContent>
                    <w:p w:rsidR="008D3DA1" w:rsidRPr="00AA2FCF" w:rsidRDefault="00A06F1A" w:rsidP="00224155">
                      <w:pPr>
                        <w:pStyle w:val="brevtopp"/>
                      </w:pPr>
                      <w:r>
                        <w:t>ANSÖKAN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08C103" wp14:editId="37E15C5E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DA1" w:rsidRDefault="008D3DA1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C103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" o:allowincell="f" filled="f" stroked="f">
                <v:textbox inset="0,0,0,0">
                  <w:txbxContent>
                    <w:p w:rsidR="008D3DA1" w:rsidRDefault="008D3DA1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BA1588A" wp14:editId="57CE9088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F1A" w:rsidRDefault="00A06F1A" w:rsidP="00224155">
                            <w:pPr>
                              <w:pStyle w:val="brevtopp"/>
                            </w:pPr>
                          </w:p>
                          <w:p w:rsidR="00A06F1A" w:rsidRDefault="00A06F1A" w:rsidP="00224155">
                            <w:pPr>
                              <w:pStyle w:val="brevtopp"/>
                            </w:pPr>
                          </w:p>
                          <w:p w:rsidR="008D3DA1" w:rsidRPr="00A06F1A" w:rsidRDefault="00A06F1A" w:rsidP="00224155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  <w:r w:rsidRPr="00A06F1A">
                              <w:rPr>
                                <w:lang w:val="sv-SE"/>
                              </w:rPr>
                              <w:t xml:space="preserve">skickas till: </w:t>
                            </w:r>
                            <w:r w:rsidRPr="00A06F1A">
                              <w:rPr>
                                <w:lang w:val="sv-SE"/>
                              </w:rPr>
                              <w:tab/>
                              <w:t>Kansli HT, box 192, 221 00 LUND</w:t>
                            </w:r>
                          </w:p>
                          <w:p w:rsidR="00A06F1A" w:rsidRDefault="00A06F1A" w:rsidP="00224155">
                            <w:pPr>
                              <w:pStyle w:val="brevtopp"/>
                            </w:pPr>
                            <w:r w:rsidRPr="00A06F1A">
                              <w:rPr>
                                <w:lang w:val="sv-SE"/>
                              </w:rPr>
                              <w:tab/>
                            </w:r>
                            <w:r>
                              <w:t>eller</w:t>
                            </w:r>
                          </w:p>
                          <w:p w:rsidR="00A06F1A" w:rsidRPr="00AA2FCF" w:rsidRDefault="00A06F1A" w:rsidP="00224155">
                            <w:pPr>
                              <w:pStyle w:val="brevtopp"/>
                            </w:pPr>
                            <w:r>
                              <w:tab/>
                              <w:t>Kansli HT, hämtställe 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1588A" id="Text Box 3" o:spid="_x0000_s1029" type="#_x0000_t202" style="position:absolute;margin-left:320.35pt;margin-top:100.35pt;width:234.0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" o:allowincell="f" filled="f" stroked="f">
                <v:textbox inset="0,0,0,0">
                  <w:txbxContent>
                    <w:p w:rsidR="00A06F1A" w:rsidRDefault="00A06F1A" w:rsidP="00224155">
                      <w:pPr>
                        <w:pStyle w:val="brevtopp"/>
                      </w:pPr>
                    </w:p>
                    <w:p w:rsidR="00A06F1A" w:rsidRDefault="00A06F1A" w:rsidP="00224155">
                      <w:pPr>
                        <w:pStyle w:val="brevtopp"/>
                      </w:pPr>
                    </w:p>
                    <w:p w:rsidR="008D3DA1" w:rsidRPr="00A06F1A" w:rsidRDefault="00A06F1A" w:rsidP="00224155">
                      <w:pPr>
                        <w:pStyle w:val="brevtopp"/>
                        <w:rPr>
                          <w:lang w:val="sv-SE"/>
                        </w:rPr>
                      </w:pPr>
                      <w:r w:rsidRPr="00A06F1A">
                        <w:rPr>
                          <w:lang w:val="sv-SE"/>
                        </w:rPr>
                        <w:t xml:space="preserve">skickas till: </w:t>
                      </w:r>
                      <w:r w:rsidRPr="00A06F1A">
                        <w:rPr>
                          <w:lang w:val="sv-SE"/>
                        </w:rPr>
                        <w:tab/>
                        <w:t>Kansli HT, box 192, 221 00 LUND</w:t>
                      </w:r>
                    </w:p>
                    <w:p w:rsidR="00A06F1A" w:rsidRDefault="00A06F1A" w:rsidP="00224155">
                      <w:pPr>
                        <w:pStyle w:val="brevtopp"/>
                      </w:pPr>
                      <w:r w:rsidRPr="00A06F1A">
                        <w:rPr>
                          <w:lang w:val="sv-SE"/>
                        </w:rPr>
                        <w:tab/>
                      </w:r>
                      <w:r>
                        <w:t>eller</w:t>
                      </w:r>
                    </w:p>
                    <w:p w:rsidR="00A06F1A" w:rsidRPr="00AA2FCF" w:rsidRDefault="00A06F1A" w:rsidP="00224155">
                      <w:pPr>
                        <w:pStyle w:val="brevtopp"/>
                      </w:pPr>
                      <w:r>
                        <w:tab/>
                        <w:t>Kansli HT, hämtställe 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A8B888D" wp14:editId="46024637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DA1" w:rsidRPr="00AA2FCF" w:rsidRDefault="008D3DA1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B888D" id="Text Box 5" o:spid="_x0000_s1030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" o:allowincell="f" filled="f" stroked="f">
                <v:textbox inset="0,0,0,0">
                  <w:txbxContent>
                    <w:p w:rsidR="008D3DA1" w:rsidRPr="00AA2FCF" w:rsidRDefault="008D3DA1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F1A">
        <w:rPr>
          <w:lang w:val="sv-SE"/>
        </w:rPr>
        <w:t>Tryckningsbidrag för doktorsavhandling</w:t>
      </w:r>
      <w:r w:rsidR="00EA1593">
        <w:rPr>
          <w:lang w:val="sv-SE"/>
        </w:rPr>
        <w:t xml:space="preserve"> </w:t>
      </w:r>
    </w:p>
    <w:p w:rsidR="00A06F1A" w:rsidRPr="00547C38" w:rsidRDefault="00A06F1A" w:rsidP="00A06F1A">
      <w:pPr>
        <w:pStyle w:val="Brdtext"/>
        <w:rPr>
          <w:lang w:val="sv-SE"/>
        </w:rPr>
      </w:pPr>
      <w:r>
        <w:rPr>
          <w:lang w:val="sv-SE"/>
        </w:rPr>
        <w:t>Fakulteternas tryckningsbidrag bekostar f</w:t>
      </w:r>
      <w:r>
        <w:rPr>
          <w:lang w:val="sv-SE"/>
        </w:rPr>
        <w:t>ramställningen av 1</w:t>
      </w:r>
      <w:bookmarkStart w:id="0" w:name="_GoBack"/>
      <w:bookmarkEnd w:id="0"/>
      <w:r w:rsidRPr="00547C38">
        <w:rPr>
          <w:lang w:val="sv-SE"/>
        </w:rPr>
        <w:t>00 exemplar av doktorsavhandlingen, inklusive eventuell språkgranskning.</w:t>
      </w:r>
    </w:p>
    <w:p w:rsidR="00A06F1A" w:rsidRPr="00547C38" w:rsidRDefault="00A06F1A" w:rsidP="00A06F1A">
      <w:pPr>
        <w:pStyle w:val="Brdtext"/>
        <w:rPr>
          <w:lang w:val="sv-SE"/>
        </w:rPr>
      </w:pPr>
    </w:p>
    <w:p w:rsidR="00A06F1A" w:rsidRPr="00547C38" w:rsidRDefault="00A06F1A" w:rsidP="00A06F1A">
      <w:pPr>
        <w:pStyle w:val="Brdtext"/>
        <w:rPr>
          <w:lang w:val="sv-SE"/>
        </w:rPr>
      </w:pPr>
    </w:p>
    <w:p w:rsidR="00A06F1A" w:rsidRPr="00545318" w:rsidRDefault="00A06F1A" w:rsidP="00A06F1A">
      <w:pPr>
        <w:pStyle w:val="Brdtext"/>
        <w:rPr>
          <w:b/>
          <w:lang w:val="sv-SE"/>
        </w:rPr>
      </w:pPr>
      <w:r w:rsidRPr="00545318">
        <w:rPr>
          <w:b/>
          <w:lang w:val="sv-SE"/>
        </w:rPr>
        <w:t>Uppgifter om disputand</w:t>
      </w:r>
      <w:r>
        <w:rPr>
          <w:b/>
          <w:lang w:val="sv-SE"/>
        </w:rPr>
        <w:t>en</w:t>
      </w:r>
    </w:p>
    <w:p w:rsidR="00A06F1A" w:rsidRDefault="00A06F1A" w:rsidP="00A06F1A">
      <w:pPr>
        <w:pStyle w:val="Brdtext"/>
        <w:rPr>
          <w:lang w:val="sv-SE"/>
        </w:rPr>
      </w:pPr>
      <w:r>
        <w:rPr>
          <w:lang w:val="sv-SE"/>
        </w:rPr>
        <w:t>Namn: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  <w:r>
        <w:rPr>
          <w:lang w:val="sv-SE"/>
        </w:rPr>
        <w:t>Personnummer: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  <w:r>
        <w:rPr>
          <w:lang w:val="sv-SE"/>
        </w:rPr>
        <w:t>Mejla</w:t>
      </w:r>
      <w:r>
        <w:rPr>
          <w:lang w:val="sv-SE"/>
        </w:rPr>
        <w:t>dress: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</w:p>
    <w:p w:rsidR="00A06F1A" w:rsidRPr="00545318" w:rsidRDefault="00A06F1A" w:rsidP="00A06F1A">
      <w:pPr>
        <w:pStyle w:val="Brdtext"/>
        <w:rPr>
          <w:b/>
          <w:lang w:val="sv-SE"/>
        </w:rPr>
      </w:pPr>
      <w:r w:rsidRPr="00545318">
        <w:rPr>
          <w:b/>
          <w:lang w:val="sv-SE"/>
        </w:rPr>
        <w:t>Uppgifter om disputationen</w:t>
      </w:r>
    </w:p>
    <w:p w:rsidR="00A06F1A" w:rsidRDefault="00A06F1A" w:rsidP="00A06F1A">
      <w:pPr>
        <w:pStyle w:val="Brdtext"/>
        <w:rPr>
          <w:lang w:val="sv-SE"/>
        </w:rPr>
      </w:pPr>
      <w:r>
        <w:rPr>
          <w:lang w:val="sv-SE"/>
        </w:rPr>
        <w:t>Forskarutbildningsämne: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  <w:r>
        <w:rPr>
          <w:lang w:val="sv-SE"/>
        </w:rPr>
        <w:t>Datum: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  <w:r>
        <w:rPr>
          <w:lang w:val="sv-SE"/>
        </w:rPr>
        <w:t>Avhandlingens titel: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  <w:r>
        <w:rPr>
          <w:lang w:val="sv-SE"/>
        </w:rPr>
        <w:t xml:space="preserve">Underskrift av disputand: </w:t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  <w:t>___________________________________</w:t>
      </w:r>
    </w:p>
    <w:p w:rsidR="00A06F1A" w:rsidRPr="00547C38" w:rsidRDefault="00A06F1A" w:rsidP="00A06F1A">
      <w:pPr>
        <w:pStyle w:val="Brdtext"/>
        <w:rPr>
          <w:b/>
          <w:lang w:val="sv-SE"/>
        </w:rPr>
      </w:pPr>
      <w:r>
        <w:rPr>
          <w:lang w:val="sv-SE"/>
        </w:rPr>
        <w:br w:type="page"/>
      </w:r>
      <w:r>
        <w:rPr>
          <w:b/>
          <w:lang w:val="sv-SE"/>
        </w:rPr>
        <w:lastRenderedPageBreak/>
        <w:t>REKVISITION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  <w:r>
        <w:rPr>
          <w:lang w:val="sv-SE"/>
        </w:rPr>
        <w:t>_____________________________________________________________</w:t>
      </w:r>
    </w:p>
    <w:p w:rsidR="00A06F1A" w:rsidRDefault="00A06F1A" w:rsidP="00A06F1A">
      <w:pPr>
        <w:pStyle w:val="Brdtext"/>
        <w:rPr>
          <w:lang w:val="sv-SE"/>
        </w:rPr>
      </w:pPr>
      <w:r>
        <w:rPr>
          <w:lang w:val="sv-SE"/>
        </w:rPr>
        <w:t>(institutionens namn)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  <w:r>
        <w:rPr>
          <w:lang w:val="sv-SE"/>
        </w:rPr>
        <w:t>rekvirerar härmed tryckningsbidraget för ovanstående avhandling.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Pr="00774290" w:rsidRDefault="00A06F1A" w:rsidP="00A06F1A">
      <w:pPr>
        <w:pStyle w:val="Brdtext"/>
        <w:rPr>
          <w:rFonts w:ascii="MS Shell Dlg 2" w:hAnsi="MS Shell Dlg 2" w:cs="MS Shell Dlg 2"/>
          <w:sz w:val="17"/>
          <w:szCs w:val="17"/>
          <w:lang w:val="sv-SE"/>
        </w:rPr>
      </w:pPr>
      <w:r w:rsidRPr="00774290">
        <w:rPr>
          <w:rFonts w:ascii="Wingdings" w:hAnsi="Wingdings" w:cs="Wingdings"/>
          <w:sz w:val="32"/>
          <w:szCs w:val="32"/>
          <w:lang w:val="sv-SE"/>
        </w:rPr>
        <w:t></w:t>
      </w:r>
      <w:r>
        <w:rPr>
          <w:rFonts w:ascii="Wingdings" w:hAnsi="Wingdings" w:cs="Wingdings"/>
          <w:sz w:val="26"/>
          <w:szCs w:val="26"/>
          <w:lang w:val="sv-SE"/>
        </w:rPr>
        <w:t></w:t>
      </w:r>
      <w:r>
        <w:rPr>
          <w:lang w:val="sv-SE"/>
        </w:rPr>
        <w:t>Avhandlingen är skriven på annat språk än disputandens modersmål.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</w:p>
    <w:p w:rsidR="00A06F1A" w:rsidRPr="00E278BD" w:rsidRDefault="00A06F1A" w:rsidP="00A06F1A">
      <w:pPr>
        <w:pStyle w:val="Brdtext"/>
        <w:rPr>
          <w:b/>
          <w:lang w:val="sv-SE"/>
        </w:rPr>
      </w:pPr>
      <w:r w:rsidRPr="00E278BD">
        <w:rPr>
          <w:b/>
          <w:lang w:val="sv-SE"/>
        </w:rPr>
        <w:t>Konteringsuppgifter</w:t>
      </w:r>
    </w:p>
    <w:p w:rsidR="00A06F1A" w:rsidRDefault="00A06F1A" w:rsidP="00A06F1A">
      <w:pPr>
        <w:pStyle w:val="Brdtext"/>
        <w:rPr>
          <w:lang w:val="sv-SE"/>
        </w:rPr>
      </w:pPr>
      <w:r>
        <w:rPr>
          <w:lang w:val="sv-SE"/>
        </w:rPr>
        <w:t>Kostnadsställe: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  <w:r>
        <w:rPr>
          <w:lang w:val="sv-SE"/>
        </w:rPr>
        <w:t>Verksamhetsgren: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  <w:r>
        <w:rPr>
          <w:lang w:val="sv-SE"/>
        </w:rPr>
        <w:t>Aktivitet: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  <w:r>
        <w:rPr>
          <w:lang w:val="sv-SE"/>
        </w:rPr>
        <w:t>Underskrift av prefekt eller motsvarande:</w:t>
      </w:r>
      <w:r>
        <w:rPr>
          <w:lang w:val="sv-SE"/>
        </w:rPr>
        <w:tab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  <w:t>_______________________________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  <w:r>
        <w:rPr>
          <w:lang w:val="sv-SE"/>
        </w:rPr>
        <w:t>Namnförtydligande:</w:t>
      </w:r>
      <w:r>
        <w:rPr>
          <w:lang w:val="sv-SE"/>
        </w:rPr>
        <w:tab/>
      </w:r>
      <w:r>
        <w:rPr>
          <w:lang w:val="sv-SE"/>
        </w:rPr>
        <w:tab/>
        <w:t>_______________________________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b/>
          <w:lang w:val="sv-SE"/>
        </w:rPr>
      </w:pPr>
      <w:r w:rsidRPr="00E278BD">
        <w:rPr>
          <w:b/>
          <w:lang w:val="sv-SE"/>
        </w:rPr>
        <w:t>BESLUT</w:t>
      </w:r>
    </w:p>
    <w:p w:rsidR="00A06F1A" w:rsidRDefault="00A06F1A" w:rsidP="00A06F1A">
      <w:pPr>
        <w:pStyle w:val="Brdtext"/>
        <w:rPr>
          <w:b/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  <w:r w:rsidRPr="00E278BD">
        <w:rPr>
          <w:lang w:val="sv-SE"/>
        </w:rPr>
        <w:t xml:space="preserve">Ovanstående rekvisition godkänns för utbetalning av tryckningsbidrag om 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  <w:r>
        <w:rPr>
          <w:lang w:val="sv-SE"/>
        </w:rPr>
        <w:t>_____</w:t>
      </w:r>
      <w:r w:rsidRPr="00E278BD">
        <w:rPr>
          <w:lang w:val="sv-SE"/>
        </w:rPr>
        <w:t>__________ kronor.</w:t>
      </w:r>
    </w:p>
    <w:p w:rsidR="00A06F1A" w:rsidRDefault="00A06F1A" w:rsidP="00A06F1A">
      <w:pPr>
        <w:pStyle w:val="Brdtext"/>
        <w:rPr>
          <w:lang w:val="sv-SE"/>
        </w:rPr>
      </w:pPr>
    </w:p>
    <w:p w:rsidR="00A06F1A" w:rsidRDefault="00A06F1A" w:rsidP="00A06F1A">
      <w:pPr>
        <w:pStyle w:val="Brdtext"/>
        <w:rPr>
          <w:lang w:val="sv-SE"/>
        </w:rPr>
      </w:pPr>
    </w:p>
    <w:p w:rsidR="00224155" w:rsidRPr="00224155" w:rsidRDefault="00A06F1A" w:rsidP="00A06F1A">
      <w:pPr>
        <w:pStyle w:val="Brdtext"/>
        <w:rPr>
          <w:lang w:val="sv-SE"/>
        </w:rPr>
      </w:pPr>
      <w:r>
        <w:rPr>
          <w:lang w:val="sv-SE"/>
        </w:rPr>
        <w:t>På fakultetsstyrelsens vägnar</w:t>
      </w:r>
    </w:p>
    <w:sectPr w:rsidR="00224155" w:rsidRPr="00224155" w:rsidSect="00EF0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06" w:rsidRDefault="00104606">
      <w:pPr>
        <w:spacing w:line="240" w:lineRule="auto"/>
      </w:pPr>
      <w:r>
        <w:separator/>
      </w:r>
    </w:p>
  </w:endnote>
  <w:endnote w:type="continuationSeparator" w:id="0">
    <w:p w:rsidR="00104606" w:rsidRDefault="00104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 Frutiger Light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22" w:rsidRDefault="00D74B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22" w:rsidRDefault="00D74B2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A1" w:rsidRPr="0024544E" w:rsidRDefault="008D3DA1" w:rsidP="0024544E">
    <w:pPr>
      <w:pStyle w:val="Sidfot"/>
      <w:rPr>
        <w:rFonts w:cs="Arial"/>
        <w:lang w:val="sv-SE"/>
      </w:rPr>
    </w:pPr>
    <w:r>
      <w:rPr>
        <w:rFonts w:cs="Arial"/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B19E2" wp14:editId="139CD08B">
              <wp:simplePos x="0" y="0"/>
              <wp:positionH relativeFrom="column">
                <wp:posOffset>-721722</wp:posOffset>
              </wp:positionH>
              <wp:positionV relativeFrom="paragraph">
                <wp:posOffset>-83937</wp:posOffset>
              </wp:positionV>
              <wp:extent cx="6321866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866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0B16B2" id="Rak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85pt,-6.6pt" to="440.9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" strokecolor="black [3213]" strokeweight=".25pt"/>
          </w:pict>
        </mc:Fallback>
      </mc:AlternateContent>
    </w:r>
    <w:r w:rsidR="0024544E" w:rsidRPr="0024544E">
      <w:rPr>
        <w:i/>
        <w:lang w:val="sv-SE"/>
      </w:rPr>
      <w:t>Postadress</w:t>
    </w:r>
    <w:r w:rsidR="0024544E" w:rsidRPr="0024544E">
      <w:rPr>
        <w:lang w:val="sv-SE"/>
      </w:rPr>
      <w:t xml:space="preserve"> box 117, 221 00 Lund  </w:t>
    </w:r>
    <w:r w:rsidR="0024544E" w:rsidRPr="0024544E">
      <w:rPr>
        <w:i/>
        <w:lang w:val="sv-SE"/>
      </w:rPr>
      <w:t>Besöksadress</w:t>
    </w:r>
    <w:r w:rsidR="0024544E" w:rsidRPr="0024544E">
      <w:rPr>
        <w:lang w:val="sv-SE"/>
      </w:rPr>
      <w:t xml:space="preserve"> LUX, hus B, Helgonavägen 3  </w:t>
    </w:r>
    <w:r w:rsidR="0024544E" w:rsidRPr="0024544E">
      <w:rPr>
        <w:i/>
        <w:lang w:val="sv-SE"/>
      </w:rPr>
      <w:t>Telefon </w:t>
    </w:r>
    <w:r w:rsidR="0024544E" w:rsidRPr="0024544E">
      <w:rPr>
        <w:lang w:val="sv-SE"/>
      </w:rPr>
      <w:t xml:space="preserve"> 046-222 83 15  </w:t>
    </w:r>
    <w:r w:rsidR="0024544E" w:rsidRPr="0024544E">
      <w:rPr>
        <w:i/>
        <w:lang w:val="sv-SE"/>
      </w:rPr>
      <w:t>E</w:t>
    </w:r>
    <w:r w:rsidR="0024544E" w:rsidRPr="0024544E">
      <w:rPr>
        <w:i/>
        <w:lang w:val="sv-SE"/>
      </w:rPr>
      <w:noBreakHyphen/>
      <w:t>post</w:t>
    </w:r>
    <w:r w:rsidR="0024544E" w:rsidRPr="0024544E">
      <w:rPr>
        <w:lang w:val="sv-SE"/>
      </w:rPr>
      <w:t> </w:t>
    </w:r>
    <w:hyperlink r:id="rId1" w:history="1">
      <w:r w:rsidR="0024544E" w:rsidRPr="0024544E">
        <w:rPr>
          <w:rStyle w:val="Hyperlnk"/>
          <w:lang w:val="sv-SE"/>
        </w:rPr>
        <w:t>kristina.arnrup_thorsbro@kansliht.lu.se</w:t>
      </w:r>
    </w:hyperlink>
    <w:r w:rsidR="0024544E" w:rsidRPr="0024544E">
      <w:rPr>
        <w:lang w:val="sv-SE"/>
      </w:rPr>
      <w:t xml:space="preserve"> </w:t>
    </w:r>
    <w:r w:rsidR="0024544E" w:rsidRPr="0024544E">
      <w:rPr>
        <w:rFonts w:cs="Arial"/>
        <w:lang w:val="sv-SE"/>
      </w:rPr>
      <w:t xml:space="preserve"> </w:t>
    </w:r>
    <w:r w:rsidR="0024544E" w:rsidRPr="0024544E">
      <w:rPr>
        <w:rFonts w:cs="Arial"/>
        <w:i/>
        <w:lang w:val="sv-SE"/>
      </w:rPr>
      <w:t>Webbadress</w:t>
    </w:r>
    <w:r w:rsidR="0024544E" w:rsidRPr="0024544E">
      <w:rPr>
        <w:rFonts w:cs="Arial"/>
        <w:lang w:val="sv-SE"/>
      </w:rPr>
      <w:t xml:space="preserve"> www.ht.lu.se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06" w:rsidRDefault="00104606">
      <w:pPr>
        <w:spacing w:line="240" w:lineRule="auto"/>
      </w:pPr>
      <w:r>
        <w:separator/>
      </w:r>
    </w:p>
  </w:footnote>
  <w:footnote w:type="continuationSeparator" w:id="0">
    <w:p w:rsidR="00104606" w:rsidRDefault="00104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:rsidR="008D3DA1" w:rsidRDefault="008D3DA1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F1A" w:rsidRPr="00A06F1A">
          <w:rPr>
            <w:noProof/>
            <w:lang w:val="sv-SE"/>
          </w:rPr>
          <w:t>2</w:t>
        </w:r>
        <w:r>
          <w:fldChar w:fldCharType="end"/>
        </w:r>
      </w:p>
      <w:p w:rsidR="008D3DA1" w:rsidRDefault="00A06F1A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02061"/>
      <w:docPartObj>
        <w:docPartGallery w:val="Page Numbers (Top of Page)"/>
        <w:docPartUnique/>
      </w:docPartObj>
    </w:sdtPr>
    <w:sdtEndPr/>
    <w:sdtContent>
      <w:p w:rsidR="008D3DA1" w:rsidRDefault="008D3DA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F1A" w:rsidRPr="00A06F1A">
          <w:rPr>
            <w:noProof/>
            <w:lang w:val="sv-SE"/>
          </w:rPr>
          <w:t>3</w:t>
        </w:r>
        <w:r>
          <w:fldChar w:fldCharType="end"/>
        </w:r>
      </w:p>
    </w:sdtContent>
  </w:sdt>
  <w:p w:rsidR="008D3DA1" w:rsidRDefault="008D3DA1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14" w:rsidRDefault="008A5968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5D39C571" wp14:editId="0C58705F">
          <wp:extent cx="2326336" cy="882847"/>
          <wp:effectExtent l="0" t="0" r="10795" b="635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336" cy="88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125">
      <w:tab/>
    </w:r>
  </w:p>
  <w:p w:rsidR="008D3DA1" w:rsidRDefault="008D3DA1">
    <w:pPr>
      <w:pStyle w:val="Sidhuvud"/>
    </w:pPr>
  </w:p>
  <w:p w:rsidR="008D3DA1" w:rsidRDefault="008D3DA1">
    <w:pPr>
      <w:pStyle w:val="Sidhuvud"/>
    </w:pPr>
  </w:p>
  <w:p w:rsidR="008D3DA1" w:rsidRDefault="008D3DA1">
    <w:pPr>
      <w:pStyle w:val="Sidhuvud"/>
    </w:pPr>
  </w:p>
  <w:p w:rsidR="008D3DA1" w:rsidRDefault="008D3DA1">
    <w:pPr>
      <w:pStyle w:val="Sidhuvud"/>
    </w:pPr>
  </w:p>
  <w:p w:rsidR="008D3DA1" w:rsidRDefault="008D3DA1">
    <w:pPr>
      <w:pStyle w:val="Sidhuvud"/>
    </w:pPr>
  </w:p>
  <w:p w:rsidR="008D3DA1" w:rsidRDefault="008D3DA1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DBAAB4" wp14:editId="01308C18">
              <wp:simplePos x="0" y="0"/>
              <wp:positionH relativeFrom="page">
                <wp:posOffset>729615</wp:posOffset>
              </wp:positionH>
              <wp:positionV relativeFrom="page">
                <wp:posOffset>1602105</wp:posOffset>
              </wp:positionV>
              <wp:extent cx="3121200" cy="597600"/>
              <wp:effectExtent l="0" t="0" r="317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20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DA1" w:rsidRPr="00D74B22" w:rsidRDefault="00EA1593" w:rsidP="00EA1593">
                          <w:pPr>
                            <w:pStyle w:val="fakultetinst"/>
                            <w:rPr>
                              <w:rFonts w:ascii="Arial" w:hAnsi="Arial" w:cs="Arial"/>
                              <w:lang w:val="sv-SE"/>
                            </w:rPr>
                          </w:pPr>
                          <w:r w:rsidRPr="00D74B22">
                            <w:rPr>
                              <w:rFonts w:ascii="Arial" w:hAnsi="Arial" w:cs="Arial"/>
                              <w:lang w:val="sv-SE"/>
                            </w:rPr>
                            <w:t>Kansli HT</w:t>
                          </w:r>
                        </w:p>
                        <w:p w:rsidR="00EA1593" w:rsidRPr="00AA2FCF" w:rsidRDefault="00EA1593" w:rsidP="00D74B22">
                          <w:pPr>
                            <w:pStyle w:val="Instavd"/>
                            <w:rPr>
                              <w:rFonts w:cs="Arial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lang w:val="sv-SE"/>
                            </w:rPr>
                            <w:t>Fakultetssekreterare Kristina Arnrup Thorsbro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BA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7.45pt;margin-top:126.15pt;width:245.75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" filled="f" stroked="f">
              <v:textbox inset="0,0,0,0">
                <w:txbxContent>
                  <w:p w:rsidR="008D3DA1" w:rsidRPr="00D74B22" w:rsidRDefault="00EA1593" w:rsidP="00EA1593">
                    <w:pPr>
                      <w:pStyle w:val="fakultetinst"/>
                      <w:rPr>
                        <w:rFonts w:ascii="Arial" w:hAnsi="Arial" w:cs="Arial"/>
                        <w:lang w:val="sv-SE"/>
                      </w:rPr>
                    </w:pPr>
                    <w:r w:rsidRPr="00D74B22">
                      <w:rPr>
                        <w:rFonts w:ascii="Arial" w:hAnsi="Arial" w:cs="Arial"/>
                        <w:lang w:val="sv-SE"/>
                      </w:rPr>
                      <w:t>Kansli HT</w:t>
                    </w:r>
                  </w:p>
                  <w:p w:rsidR="00EA1593" w:rsidRPr="00AA2FCF" w:rsidRDefault="00EA1593" w:rsidP="00D74B22">
                    <w:pPr>
                      <w:pStyle w:val="Instavd"/>
                      <w:rPr>
                        <w:rFonts w:cs="Arial"/>
                        <w:lang w:val="sv-SE"/>
                      </w:rPr>
                    </w:pPr>
                    <w:r>
                      <w:rPr>
                        <w:rFonts w:cs="Arial"/>
                        <w:lang w:val="sv-SE"/>
                      </w:rPr>
                      <w:t>Fakultetssekreterare Kristin</w:t>
                    </w:r>
                    <w:bookmarkStart w:id="1" w:name="_GoBack"/>
                    <w:bookmarkEnd w:id="1"/>
                    <w:r>
                      <w:rPr>
                        <w:rFonts w:cs="Arial"/>
                        <w:lang w:val="sv-SE"/>
                      </w:rPr>
                      <w:t>a Arnrup Thorsbro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06"/>
    <w:rsid w:val="00076E57"/>
    <w:rsid w:val="00077FEE"/>
    <w:rsid w:val="000A6132"/>
    <w:rsid w:val="000E46DE"/>
    <w:rsid w:val="000F2EE2"/>
    <w:rsid w:val="00104606"/>
    <w:rsid w:val="0011333A"/>
    <w:rsid w:val="0014724C"/>
    <w:rsid w:val="00170B2D"/>
    <w:rsid w:val="0018039E"/>
    <w:rsid w:val="001F68A5"/>
    <w:rsid w:val="00224155"/>
    <w:rsid w:val="0024544E"/>
    <w:rsid w:val="0028348E"/>
    <w:rsid w:val="002A3A6E"/>
    <w:rsid w:val="002C55B1"/>
    <w:rsid w:val="003858F7"/>
    <w:rsid w:val="00435231"/>
    <w:rsid w:val="00441D0E"/>
    <w:rsid w:val="00454E34"/>
    <w:rsid w:val="0049025E"/>
    <w:rsid w:val="004D01E8"/>
    <w:rsid w:val="0054195A"/>
    <w:rsid w:val="00546D3C"/>
    <w:rsid w:val="00552858"/>
    <w:rsid w:val="0056381B"/>
    <w:rsid w:val="005C5D79"/>
    <w:rsid w:val="005F253D"/>
    <w:rsid w:val="00604CC8"/>
    <w:rsid w:val="00705814"/>
    <w:rsid w:val="00732BDC"/>
    <w:rsid w:val="00770CB7"/>
    <w:rsid w:val="007E3BF3"/>
    <w:rsid w:val="00843E27"/>
    <w:rsid w:val="008A5968"/>
    <w:rsid w:val="008D1558"/>
    <w:rsid w:val="008D258B"/>
    <w:rsid w:val="008D3DA1"/>
    <w:rsid w:val="008E64C0"/>
    <w:rsid w:val="008F0175"/>
    <w:rsid w:val="00917EF4"/>
    <w:rsid w:val="00922638"/>
    <w:rsid w:val="009B0515"/>
    <w:rsid w:val="00A06F1A"/>
    <w:rsid w:val="00A5672F"/>
    <w:rsid w:val="00AA2FCF"/>
    <w:rsid w:val="00AB0C9B"/>
    <w:rsid w:val="00AC60F6"/>
    <w:rsid w:val="00B42469"/>
    <w:rsid w:val="00BA167B"/>
    <w:rsid w:val="00BC08DC"/>
    <w:rsid w:val="00BC4172"/>
    <w:rsid w:val="00C01E4C"/>
    <w:rsid w:val="00C64372"/>
    <w:rsid w:val="00C92223"/>
    <w:rsid w:val="00D07D53"/>
    <w:rsid w:val="00D134EE"/>
    <w:rsid w:val="00D17D2A"/>
    <w:rsid w:val="00D74B22"/>
    <w:rsid w:val="00E12039"/>
    <w:rsid w:val="00E249F2"/>
    <w:rsid w:val="00E26A1B"/>
    <w:rsid w:val="00E55AF5"/>
    <w:rsid w:val="00EA1593"/>
    <w:rsid w:val="00ED4229"/>
    <w:rsid w:val="00EF0125"/>
    <w:rsid w:val="00F219F5"/>
    <w:rsid w:val="00F21F39"/>
    <w:rsid w:val="00F53F5D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AA4EA4"/>
  <w14:defaultImageDpi w14:val="300"/>
  <w15:docId w15:val="{65C5F06D-242C-415D-A514-A341B78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ina.arnrup_thorsbro@kansliht.lu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wfpcluster01.uw.lu.se\sol-kah$\Documents\admin\mallar\LU-mallar\LU%20brevmallar%20+%20svensk%20standard\humteologi-brevmall-s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</Template>
  <TotalTime>3</TotalTime>
  <Pages>2</Pages>
  <Words>77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Manager/>
  <Company>Lunds universitet</Company>
  <LinksUpToDate>false</LinksUpToDate>
  <CharactersWithSpaces>1005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Kristina Arnrup Thorsbro</cp:lastModifiedBy>
  <cp:revision>3</cp:revision>
  <cp:lastPrinted>2022-03-11T15:30:00Z</cp:lastPrinted>
  <dcterms:created xsi:type="dcterms:W3CDTF">2022-03-11T15:23:00Z</dcterms:created>
  <dcterms:modified xsi:type="dcterms:W3CDTF">2022-03-11T15:32:00Z</dcterms:modified>
  <cp:category/>
</cp:coreProperties>
</file>