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EF" w:rsidRDefault="005B1DEF" w:rsidP="001B52CE">
      <w:pPr>
        <w:pStyle w:val="fakultetinst"/>
        <w:rPr>
          <w:noProof/>
          <w:lang w:val="en-GB" w:eastAsia="en-GB"/>
        </w:rPr>
      </w:pPr>
    </w:p>
    <w:p w:rsidR="005B1DEF" w:rsidRPr="005B1DEF" w:rsidRDefault="00F80014" w:rsidP="005B1DEF">
      <w:pPr>
        <w:pStyle w:val="Rubrik1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4E9F57E" wp14:editId="5E7BC7B3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Pr="00224155" w:rsidRDefault="00A5672F" w:rsidP="00224155">
                            <w:pPr>
                              <w:pStyle w:val="Sidhuvud1"/>
                            </w:pPr>
                            <w:r w:rsidRPr="00E72462">
                              <w:rPr>
                                <w:lang w:val="sv-SE"/>
                              </w:rPr>
                              <w:t>Dat</w:t>
                            </w:r>
                            <w:r w:rsidR="00231C45" w:rsidRPr="00E72462">
                              <w:rPr>
                                <w:lang w:val="sv-SE"/>
                              </w:rPr>
                              <w:t>e</w:t>
                            </w:r>
                            <w:r w:rsidR="00762225">
                              <w:rPr>
                                <w:lang w:val="sv-S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9F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" o:allowincell="f" filled="f" stroked="f">
                <v:textbox inset="0,0,0,0">
                  <w:txbxContent>
                    <w:p w:rsidR="00705814" w:rsidRPr="00224155" w:rsidRDefault="00A5672F" w:rsidP="00224155">
                      <w:pPr>
                        <w:pStyle w:val="Sidhuvud1"/>
                      </w:pPr>
                      <w:r w:rsidRPr="00E72462">
                        <w:rPr>
                          <w:lang w:val="sv-SE"/>
                        </w:rPr>
                        <w:t>Dat</w:t>
                      </w:r>
                      <w:r w:rsidR="00231C45" w:rsidRPr="00E72462">
                        <w:rPr>
                          <w:lang w:val="sv-SE"/>
                        </w:rPr>
                        <w:t>e</w:t>
                      </w:r>
                      <w:r w:rsidR="00762225">
                        <w:rPr>
                          <w:lang w:val="sv-SE"/>
                        </w:rPr>
                        <w:t xml:space="preserve">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A91191" wp14:editId="6A13C4F6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Pr="00AA2FCF" w:rsidRDefault="00762225" w:rsidP="00224155">
                            <w:pPr>
                              <w:pStyle w:val="Sidhuvud1"/>
                            </w:pPr>
                            <w:r>
                              <w:t>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1191" id="Text Box 6" o:spid="_x0000_s1027" type="#_x0000_t202" style="position:absolute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" o:allowincell="f" filled="f" stroked="f">
                <v:textbox inset="0,0,0,0">
                  <w:txbxContent>
                    <w:p w:rsidR="00705814" w:rsidRPr="00AA2FCF" w:rsidRDefault="00762225" w:rsidP="00224155">
                      <w:pPr>
                        <w:pStyle w:val="Sidhuvud1"/>
                      </w:pPr>
                      <w:r>
                        <w:t>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77F0AE" wp14:editId="7B58F87B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F0AE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F418C82" wp14:editId="30B81A97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EF" w:rsidRDefault="005B1DEF" w:rsidP="005B1DEF">
                            <w:pPr>
                              <w:pStyle w:val="Sidhuvud1"/>
                              <w:ind w:left="1276" w:hanging="1276"/>
                            </w:pPr>
                          </w:p>
                          <w:p w:rsidR="005B1DEF" w:rsidRDefault="005B1DEF" w:rsidP="005B1DEF">
                            <w:pPr>
                              <w:pStyle w:val="Sidhuvud1"/>
                              <w:ind w:left="1276" w:hanging="1276"/>
                            </w:pPr>
                          </w:p>
                          <w:p w:rsidR="00705814" w:rsidRDefault="005B1DEF" w:rsidP="005B1DEF">
                            <w:pPr>
                              <w:pStyle w:val="Sidhuvud1"/>
                              <w:ind w:left="1276" w:hanging="1276"/>
                            </w:pPr>
                            <w:r w:rsidRPr="005B1DEF">
                              <w:t>send to:</w:t>
                            </w:r>
                            <w:r w:rsidRPr="005B1DEF">
                              <w:tab/>
                              <w:t>Faculty Office of HT</w:t>
                            </w:r>
                            <w:r>
                              <w:t xml:space="preserve"> Faculties, Box 192, 221 00 Lund</w:t>
                            </w:r>
                          </w:p>
                          <w:p w:rsidR="005B1DEF" w:rsidRDefault="005B1DEF" w:rsidP="00224155">
                            <w:pPr>
                              <w:pStyle w:val="Sidhuvud1"/>
                            </w:pPr>
                            <w:r>
                              <w:tab/>
                              <w:t>or</w:t>
                            </w:r>
                          </w:p>
                          <w:p w:rsidR="005B1DEF" w:rsidRPr="005B1DEF" w:rsidRDefault="005B1DEF" w:rsidP="00224155">
                            <w:pPr>
                              <w:pStyle w:val="Sidhuvud1"/>
                            </w:pPr>
                            <w:r>
                              <w:tab/>
                              <w:t>Faculty Office of HT Faculties, hst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8C82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:rsidR="005B1DEF" w:rsidRDefault="005B1DEF" w:rsidP="005B1DEF">
                      <w:pPr>
                        <w:pStyle w:val="Sidhuvud1"/>
                        <w:ind w:left="1276" w:hanging="1276"/>
                      </w:pPr>
                    </w:p>
                    <w:p w:rsidR="005B1DEF" w:rsidRDefault="005B1DEF" w:rsidP="005B1DEF">
                      <w:pPr>
                        <w:pStyle w:val="Sidhuvud1"/>
                        <w:ind w:left="1276" w:hanging="1276"/>
                      </w:pPr>
                    </w:p>
                    <w:p w:rsidR="00705814" w:rsidRDefault="005B1DEF" w:rsidP="005B1DEF">
                      <w:pPr>
                        <w:pStyle w:val="Sidhuvud1"/>
                        <w:ind w:left="1276" w:hanging="1276"/>
                      </w:pPr>
                      <w:r w:rsidRPr="005B1DEF">
                        <w:t>send to:</w:t>
                      </w:r>
                      <w:r w:rsidRPr="005B1DEF">
                        <w:tab/>
                        <w:t>Faculty Office of HT</w:t>
                      </w:r>
                      <w:r>
                        <w:t xml:space="preserve"> Faculties, Box 192, 221 00 Lund</w:t>
                      </w:r>
                    </w:p>
                    <w:p w:rsidR="005B1DEF" w:rsidRDefault="005B1DEF" w:rsidP="00224155">
                      <w:pPr>
                        <w:pStyle w:val="Sidhuvud1"/>
                      </w:pPr>
                      <w:r>
                        <w:tab/>
                        <w:t>or</w:t>
                      </w:r>
                    </w:p>
                    <w:p w:rsidR="005B1DEF" w:rsidRPr="005B1DEF" w:rsidRDefault="005B1DEF" w:rsidP="00224155">
                      <w:pPr>
                        <w:pStyle w:val="Sidhuvud1"/>
                      </w:pPr>
                      <w:r>
                        <w:tab/>
                        <w:t>Faculty Office of HT Faculties, hst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E0D1A6" wp14:editId="48D78906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D1A6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DEF">
        <w:rPr>
          <w:noProof/>
          <w:lang w:val="en-GB" w:eastAsia="en-GB"/>
        </w:rPr>
        <w:t>Printing grant for doctoral thesis</w:t>
      </w:r>
    </w:p>
    <w:p w:rsidR="00224155" w:rsidRDefault="005B1DEF" w:rsidP="00224155">
      <w:pPr>
        <w:pStyle w:val="Brdtext"/>
      </w:pPr>
      <w:r>
        <w:t>The printing grant of the Joint Faculties of Humanities and Theology will support the printing of 100 copies of the doctoral thesis, including proofreading when applicable.</w:t>
      </w:r>
    </w:p>
    <w:p w:rsidR="005B1DEF" w:rsidRDefault="005B1DEF" w:rsidP="00224155">
      <w:pPr>
        <w:pStyle w:val="Brdtext"/>
      </w:pPr>
    </w:p>
    <w:p w:rsidR="005B1DEF" w:rsidRDefault="005B1DEF" w:rsidP="00224155">
      <w:pPr>
        <w:pStyle w:val="Brdtext"/>
      </w:pPr>
    </w:p>
    <w:p w:rsidR="005B1DEF" w:rsidRPr="005B1DEF" w:rsidRDefault="005B1DEF" w:rsidP="00224155">
      <w:pPr>
        <w:pStyle w:val="Brdtext"/>
        <w:rPr>
          <w:b/>
        </w:rPr>
      </w:pPr>
      <w:r>
        <w:rPr>
          <w:b/>
        </w:rPr>
        <w:t>About the thesis author</w:t>
      </w:r>
    </w:p>
    <w:p w:rsidR="005B1DEF" w:rsidRPr="005B1DEF" w:rsidRDefault="005B1DEF" w:rsidP="00224155">
      <w:pPr>
        <w:pStyle w:val="Brdtext"/>
      </w:pPr>
      <w:r>
        <w:t>Name:</w:t>
      </w:r>
    </w:p>
    <w:p w:rsidR="005B1DEF" w:rsidRPr="00547C38" w:rsidRDefault="005B1DEF" w:rsidP="005B1DEF">
      <w:pPr>
        <w:pStyle w:val="Brdtext"/>
        <w:rPr>
          <w:lang w:val="sv-SE"/>
        </w:rPr>
      </w:pPr>
    </w:p>
    <w:p w:rsidR="005B1DEF" w:rsidRPr="00503214" w:rsidRDefault="005B1DEF" w:rsidP="005B1DEF">
      <w:pPr>
        <w:pStyle w:val="Brdtext"/>
      </w:pPr>
      <w:r w:rsidRPr="00503214">
        <w:t>Person</w:t>
      </w:r>
      <w:r w:rsidRPr="00503214">
        <w:t>al number</w:t>
      </w:r>
      <w:r w:rsidRPr="00503214">
        <w:t>:</w:t>
      </w:r>
    </w:p>
    <w:p w:rsidR="005B1DEF" w:rsidRPr="00503214" w:rsidRDefault="005B1DEF" w:rsidP="005B1DEF">
      <w:pPr>
        <w:pStyle w:val="Brdtext"/>
      </w:pPr>
    </w:p>
    <w:p w:rsidR="005B1DEF" w:rsidRPr="00503214" w:rsidRDefault="00503214" w:rsidP="005B1DEF">
      <w:pPr>
        <w:pStyle w:val="Brdtext"/>
      </w:pPr>
      <w:r w:rsidRPr="00503214">
        <w:t>mailing adress</w:t>
      </w:r>
      <w:r w:rsidR="005B1DEF" w:rsidRPr="00503214">
        <w:t>:</w:t>
      </w:r>
    </w:p>
    <w:p w:rsidR="005B1DEF" w:rsidRPr="00503214" w:rsidRDefault="005B1DEF" w:rsidP="005B1DEF">
      <w:pPr>
        <w:pStyle w:val="Brdtext"/>
      </w:pPr>
    </w:p>
    <w:p w:rsidR="005B1DEF" w:rsidRPr="00503214" w:rsidRDefault="005B1DEF" w:rsidP="005B1DEF">
      <w:pPr>
        <w:pStyle w:val="Brdtext"/>
      </w:pPr>
    </w:p>
    <w:p w:rsidR="005B1DEF" w:rsidRPr="00503214" w:rsidRDefault="00503214" w:rsidP="005B1DEF">
      <w:pPr>
        <w:pStyle w:val="Brdtext"/>
        <w:rPr>
          <w:b/>
        </w:rPr>
      </w:pPr>
      <w:r w:rsidRPr="00503214">
        <w:rPr>
          <w:b/>
        </w:rPr>
        <w:t>About the defence</w:t>
      </w:r>
    </w:p>
    <w:p w:rsidR="005B1DEF" w:rsidRPr="00503214" w:rsidRDefault="00503214" w:rsidP="005B1DEF">
      <w:pPr>
        <w:pStyle w:val="Brdtext"/>
      </w:pPr>
      <w:r w:rsidRPr="00503214">
        <w:t>Subject</w:t>
      </w:r>
      <w:r w:rsidR="005B1DEF" w:rsidRPr="00503214">
        <w:t>:</w:t>
      </w:r>
    </w:p>
    <w:p w:rsidR="005B1DEF" w:rsidRPr="00503214" w:rsidRDefault="005B1DEF" w:rsidP="005B1DEF">
      <w:pPr>
        <w:pStyle w:val="Brdtext"/>
      </w:pPr>
    </w:p>
    <w:p w:rsidR="005B1DEF" w:rsidRPr="00503214" w:rsidRDefault="005B1DEF" w:rsidP="005B1DEF">
      <w:pPr>
        <w:pStyle w:val="Brdtext"/>
      </w:pPr>
      <w:r w:rsidRPr="00503214">
        <w:t>Dat</w:t>
      </w:r>
      <w:r w:rsidR="00503214" w:rsidRPr="00503214">
        <w:t>e</w:t>
      </w:r>
      <w:r w:rsidRPr="00503214">
        <w:t>:</w:t>
      </w:r>
    </w:p>
    <w:p w:rsidR="005B1DEF" w:rsidRPr="00503214" w:rsidRDefault="005B1DEF" w:rsidP="005B1DEF">
      <w:pPr>
        <w:pStyle w:val="Brdtext"/>
      </w:pPr>
    </w:p>
    <w:p w:rsidR="005B1DEF" w:rsidRPr="00503214" w:rsidRDefault="00503214" w:rsidP="005B1DEF">
      <w:pPr>
        <w:pStyle w:val="Brdtext"/>
      </w:pPr>
      <w:r w:rsidRPr="00503214">
        <w:t>Title of the thesis</w:t>
      </w:r>
      <w:r w:rsidR="005B1DEF" w:rsidRPr="00503214">
        <w:t>:</w:t>
      </w:r>
    </w:p>
    <w:p w:rsidR="005B1DEF" w:rsidRPr="00503214" w:rsidRDefault="005B1DEF" w:rsidP="005B1DEF">
      <w:pPr>
        <w:pStyle w:val="Brdtext"/>
      </w:pPr>
    </w:p>
    <w:p w:rsidR="005B1DEF" w:rsidRPr="00503214" w:rsidRDefault="005B1DEF" w:rsidP="005B1DEF">
      <w:pPr>
        <w:pStyle w:val="Brdtext"/>
      </w:pPr>
    </w:p>
    <w:p w:rsidR="005B1DEF" w:rsidRPr="00503214" w:rsidRDefault="00503214" w:rsidP="005B1DEF">
      <w:pPr>
        <w:pStyle w:val="Brdtext"/>
      </w:pPr>
      <w:r>
        <w:t>Signature of the thesis author</w:t>
      </w:r>
      <w:r w:rsidR="005B1DEF" w:rsidRPr="00503214">
        <w:t xml:space="preserve">: </w:t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</w:r>
      <w:r w:rsidR="005B1DEF" w:rsidRPr="00503214">
        <w:softHyphen/>
        <w:t>___________________________________</w:t>
      </w:r>
    </w:p>
    <w:p w:rsidR="00503214" w:rsidRPr="00547C38" w:rsidRDefault="00503214" w:rsidP="00503214">
      <w:pPr>
        <w:pStyle w:val="Brdtext"/>
        <w:rPr>
          <w:b/>
          <w:lang w:val="sv-SE"/>
        </w:rPr>
      </w:pPr>
      <w:r>
        <w:rPr>
          <w:lang w:val="sv-SE"/>
        </w:rPr>
        <w:br w:type="page"/>
      </w:r>
      <w:r>
        <w:rPr>
          <w:b/>
          <w:lang w:val="sv-SE"/>
        </w:rPr>
        <w:lastRenderedPageBreak/>
        <w:t>RE</w:t>
      </w:r>
      <w:r>
        <w:rPr>
          <w:b/>
          <w:lang w:val="sv-SE"/>
        </w:rPr>
        <w:t>QU</w:t>
      </w:r>
      <w:r w:rsidR="001B52CE">
        <w:rPr>
          <w:b/>
          <w:lang w:val="sv-SE"/>
        </w:rPr>
        <w:t>ISITION</w:t>
      </w: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  <w:r>
        <w:rPr>
          <w:lang w:val="sv-SE"/>
        </w:rPr>
        <w:t>_____________________________________________________________</w:t>
      </w:r>
    </w:p>
    <w:p w:rsidR="00503214" w:rsidRDefault="00503214" w:rsidP="00503214">
      <w:pPr>
        <w:pStyle w:val="Brdtext"/>
        <w:rPr>
          <w:lang w:val="sv-SE"/>
        </w:rPr>
      </w:pPr>
      <w:r>
        <w:rPr>
          <w:lang w:val="sv-SE"/>
        </w:rPr>
        <w:t>(</w:t>
      </w:r>
      <w:r>
        <w:rPr>
          <w:lang w:val="sv-SE"/>
        </w:rPr>
        <w:t>Department</w:t>
      </w:r>
      <w:r>
        <w:rPr>
          <w:lang w:val="sv-SE"/>
        </w:rPr>
        <w:t>)</w:t>
      </w:r>
    </w:p>
    <w:p w:rsidR="00503214" w:rsidRDefault="00503214" w:rsidP="00503214">
      <w:pPr>
        <w:pStyle w:val="Brdtext"/>
        <w:rPr>
          <w:lang w:val="sv-SE"/>
        </w:rPr>
      </w:pPr>
    </w:p>
    <w:p w:rsidR="00503214" w:rsidRPr="00503214" w:rsidRDefault="00503214" w:rsidP="00503214">
      <w:pPr>
        <w:pStyle w:val="Brdtext"/>
      </w:pPr>
      <w:r w:rsidRPr="00503214">
        <w:t xml:space="preserve">hereby </w:t>
      </w:r>
      <w:r w:rsidRPr="00503214">
        <w:t>re</w:t>
      </w:r>
      <w:r w:rsidRPr="00503214">
        <w:t>quisitions</w:t>
      </w:r>
      <w:r w:rsidRPr="00503214">
        <w:t xml:space="preserve"> </w:t>
      </w:r>
      <w:r>
        <w:t>printing grant for a</w:t>
      </w:r>
      <w:r w:rsidRPr="00503214">
        <w:t>b</w:t>
      </w:r>
      <w:r>
        <w:t>o</w:t>
      </w:r>
      <w:r w:rsidRPr="00503214">
        <w:t>ve mentione</w:t>
      </w:r>
      <w:r>
        <w:t>d</w:t>
      </w:r>
      <w:r w:rsidRPr="00503214">
        <w:t xml:space="preserve"> thesis</w:t>
      </w:r>
      <w:r w:rsidRPr="00503214">
        <w:t>.</w:t>
      </w:r>
    </w:p>
    <w:p w:rsidR="00503214" w:rsidRPr="00503214" w:rsidRDefault="00503214" w:rsidP="00503214">
      <w:pPr>
        <w:pStyle w:val="Brdtext"/>
      </w:pPr>
    </w:p>
    <w:p w:rsidR="00503214" w:rsidRPr="00503214" w:rsidRDefault="00503214" w:rsidP="00503214">
      <w:pPr>
        <w:pStyle w:val="Brdtext"/>
        <w:rPr>
          <w:rFonts w:ascii="MS Shell Dlg 2" w:hAnsi="MS Shell Dlg 2" w:cs="MS Shell Dlg 2"/>
          <w:sz w:val="17"/>
          <w:szCs w:val="17"/>
        </w:rPr>
      </w:pPr>
      <w:r w:rsidRPr="00774290">
        <w:rPr>
          <w:rFonts w:ascii="Wingdings" w:hAnsi="Wingdings" w:cs="Wingdings"/>
          <w:sz w:val="32"/>
          <w:szCs w:val="32"/>
          <w:lang w:val="sv-SE"/>
        </w:rPr>
        <w:t></w:t>
      </w:r>
      <w:r>
        <w:rPr>
          <w:rFonts w:ascii="Wingdings" w:hAnsi="Wingdings" w:cs="Wingdings"/>
          <w:sz w:val="26"/>
          <w:szCs w:val="26"/>
          <w:lang w:val="sv-SE"/>
        </w:rPr>
        <w:t></w:t>
      </w:r>
      <w:r w:rsidRPr="00503214">
        <w:t xml:space="preserve">The thesis is written in an language other than the authors </w:t>
      </w:r>
      <w:r>
        <w:t>native langugage</w:t>
      </w:r>
      <w:r w:rsidRPr="00503214">
        <w:t>.</w:t>
      </w:r>
    </w:p>
    <w:p w:rsidR="00503214" w:rsidRPr="00503214" w:rsidRDefault="00503214" w:rsidP="00503214">
      <w:pPr>
        <w:pStyle w:val="Brdtext"/>
      </w:pPr>
    </w:p>
    <w:p w:rsidR="00503214" w:rsidRPr="00503214" w:rsidRDefault="00503214" w:rsidP="00503214">
      <w:pPr>
        <w:pStyle w:val="Brdtext"/>
      </w:pPr>
    </w:p>
    <w:p w:rsidR="00503214" w:rsidRPr="00E278BD" w:rsidRDefault="00503214" w:rsidP="00503214">
      <w:pPr>
        <w:pStyle w:val="Brdtext"/>
        <w:rPr>
          <w:b/>
          <w:lang w:val="sv-SE"/>
        </w:rPr>
      </w:pPr>
      <w:r>
        <w:rPr>
          <w:b/>
          <w:lang w:val="sv-SE"/>
        </w:rPr>
        <w:t>Accounting</w:t>
      </w:r>
    </w:p>
    <w:p w:rsidR="00503214" w:rsidRDefault="00503214" w:rsidP="00503214">
      <w:pPr>
        <w:pStyle w:val="Brdtext"/>
        <w:rPr>
          <w:lang w:val="sv-SE"/>
        </w:rPr>
      </w:pPr>
      <w:r>
        <w:rPr>
          <w:lang w:val="sv-SE"/>
        </w:rPr>
        <w:t>Kostnadsställe:</w:t>
      </w: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  <w:r>
        <w:rPr>
          <w:lang w:val="sv-SE"/>
        </w:rPr>
        <w:t>Verksamhetsgren:</w:t>
      </w: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  <w:r>
        <w:rPr>
          <w:lang w:val="sv-SE"/>
        </w:rPr>
        <w:t>Aktivitet:</w:t>
      </w: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</w:p>
    <w:p w:rsidR="00503214" w:rsidRPr="00503214" w:rsidRDefault="00503214" w:rsidP="00503214">
      <w:pPr>
        <w:pStyle w:val="Brdtext"/>
      </w:pPr>
      <w:r w:rsidRPr="00503214">
        <w:t>Signature by Head of Department</w:t>
      </w:r>
      <w:r w:rsidRPr="00503214">
        <w:t>:</w:t>
      </w:r>
      <w:r w:rsidRPr="00503214">
        <w:tab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</w:r>
      <w:r w:rsidRPr="00503214">
        <w:softHyphen/>
        <w:t>_______________________________</w:t>
      </w:r>
    </w:p>
    <w:p w:rsidR="00503214" w:rsidRPr="00503214" w:rsidRDefault="00503214" w:rsidP="00503214">
      <w:pPr>
        <w:pStyle w:val="Brdtext"/>
      </w:pPr>
    </w:p>
    <w:p w:rsidR="00503214" w:rsidRDefault="00503214" w:rsidP="00503214">
      <w:pPr>
        <w:pStyle w:val="Brdtext"/>
        <w:rPr>
          <w:lang w:val="sv-SE"/>
        </w:rPr>
      </w:pPr>
      <w:r>
        <w:rPr>
          <w:lang w:val="sv-SE"/>
        </w:rPr>
        <w:t>Print n</w:t>
      </w:r>
      <w:r>
        <w:rPr>
          <w:lang w:val="sv-SE"/>
        </w:rPr>
        <w:t>am</w:t>
      </w:r>
      <w:r>
        <w:rPr>
          <w:lang w:val="sv-SE"/>
        </w:rPr>
        <w:t>e</w:t>
      </w:r>
      <w:r>
        <w:rPr>
          <w:lang w:val="sv-SE"/>
        </w:rPr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</w:t>
      </w: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lang w:val="sv-SE"/>
        </w:rPr>
      </w:pPr>
    </w:p>
    <w:p w:rsidR="00503214" w:rsidRDefault="00503214" w:rsidP="00503214">
      <w:pPr>
        <w:pStyle w:val="Brdtext"/>
        <w:rPr>
          <w:b/>
          <w:lang w:val="sv-SE"/>
        </w:rPr>
      </w:pPr>
      <w:r>
        <w:rPr>
          <w:b/>
          <w:lang w:val="sv-SE"/>
        </w:rPr>
        <w:t>DECISION</w:t>
      </w:r>
    </w:p>
    <w:p w:rsidR="00503214" w:rsidRDefault="00503214" w:rsidP="00503214">
      <w:pPr>
        <w:pStyle w:val="Brdtext"/>
        <w:rPr>
          <w:b/>
          <w:lang w:val="sv-SE"/>
        </w:rPr>
      </w:pPr>
    </w:p>
    <w:p w:rsidR="00503214" w:rsidRPr="00503214" w:rsidRDefault="00503214" w:rsidP="00503214">
      <w:pPr>
        <w:pStyle w:val="Brdtext"/>
      </w:pPr>
      <w:r w:rsidRPr="00503214">
        <w:t>The requ</w:t>
      </w:r>
      <w:r w:rsidR="001B52CE">
        <w:t>isition</w:t>
      </w:r>
      <w:r w:rsidRPr="00503214">
        <w:t xml:space="preserve"> for printing grant is granted with</w:t>
      </w:r>
      <w:r w:rsidRPr="00503214">
        <w:t xml:space="preserve"> </w:t>
      </w:r>
    </w:p>
    <w:p w:rsidR="00503214" w:rsidRPr="00503214" w:rsidRDefault="00503214" w:rsidP="00503214">
      <w:pPr>
        <w:pStyle w:val="Brdtext"/>
      </w:pPr>
    </w:p>
    <w:p w:rsidR="00503214" w:rsidRPr="00503214" w:rsidRDefault="00503214" w:rsidP="00503214">
      <w:pPr>
        <w:pStyle w:val="Brdtext"/>
      </w:pPr>
      <w:r w:rsidRPr="00503214">
        <w:t>_____</w:t>
      </w:r>
      <w:r w:rsidRPr="00503214">
        <w:t>__________ SEK</w:t>
      </w:r>
      <w:r w:rsidRPr="00503214">
        <w:t>.</w:t>
      </w:r>
    </w:p>
    <w:p w:rsidR="00503214" w:rsidRPr="00503214" w:rsidRDefault="00503214" w:rsidP="00503214">
      <w:pPr>
        <w:pStyle w:val="Brdtext"/>
      </w:pPr>
    </w:p>
    <w:p w:rsidR="00503214" w:rsidRPr="00503214" w:rsidRDefault="00503214" w:rsidP="00503214">
      <w:pPr>
        <w:pStyle w:val="Brdtext"/>
      </w:pPr>
    </w:p>
    <w:p w:rsidR="00224155" w:rsidRPr="00503214" w:rsidRDefault="00503214" w:rsidP="00224155">
      <w:pPr>
        <w:pStyle w:val="Brdtext"/>
      </w:pPr>
      <w:r w:rsidRPr="00503214">
        <w:t>On behalf of the Faculty Board</w:t>
      </w:r>
    </w:p>
    <w:sectPr w:rsidR="00224155" w:rsidRPr="00503214" w:rsidSect="00EF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54" w:rsidRDefault="005F3454">
      <w:pPr>
        <w:spacing w:line="240" w:lineRule="auto"/>
      </w:pPr>
      <w:r>
        <w:separator/>
      </w:r>
    </w:p>
  </w:endnote>
  <w:endnote w:type="continuationSeparator" w:id="0">
    <w:p w:rsidR="005F3454" w:rsidRDefault="005F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E" w:rsidRDefault="001B52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E" w:rsidRDefault="001B52C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14" w:rsidRPr="00A5672F" w:rsidRDefault="00075DFA" w:rsidP="00D134EE">
    <w:pPr>
      <w:pStyle w:val="Sidfot"/>
      <w:rPr>
        <w:lang w:val="en-GB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5FFC32" wp14:editId="1B5ACB0E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E528C" id="Rak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" strokecolor="black [3213]" strokeweight=".25pt"/>
          </w:pict>
        </mc:Fallback>
      </mc:AlternateContent>
    </w:r>
    <w:r w:rsidR="00705814" w:rsidRPr="00A5672F">
      <w:rPr>
        <w:i/>
        <w:lang w:val="en-GB"/>
      </w:rPr>
      <w:t>Posta</w:t>
    </w:r>
    <w:r w:rsidR="00076E57" w:rsidRPr="00A5672F">
      <w:rPr>
        <w:i/>
        <w:lang w:val="en-GB"/>
      </w:rPr>
      <w:t>l a</w:t>
    </w:r>
    <w:r w:rsidR="00705814" w:rsidRPr="00A5672F">
      <w:rPr>
        <w:i/>
        <w:lang w:val="en-GB"/>
      </w:rPr>
      <w:t>d</w:t>
    </w:r>
    <w:r w:rsidR="00076E57" w:rsidRPr="00A5672F">
      <w:rPr>
        <w:i/>
        <w:lang w:val="en-GB"/>
      </w:rPr>
      <w:t>d</w:t>
    </w:r>
    <w:r w:rsidR="00705814" w:rsidRPr="00A5672F">
      <w:rPr>
        <w:i/>
        <w:lang w:val="en-GB"/>
      </w:rPr>
      <w:t>ress</w:t>
    </w:r>
    <w:r w:rsidR="00F97D52">
      <w:rPr>
        <w:lang w:val="en-GB"/>
      </w:rPr>
      <w:t> Post box 117, 221 00 Lund</w:t>
    </w:r>
    <w:r w:rsidR="00705814" w:rsidRPr="00A5672F">
      <w:rPr>
        <w:lang w:val="en-GB"/>
      </w:rPr>
      <w:t xml:space="preserve">  </w:t>
    </w:r>
    <w:r w:rsidR="00076E57" w:rsidRPr="00A5672F">
      <w:rPr>
        <w:i/>
        <w:lang w:val="en-GB"/>
      </w:rPr>
      <w:t>Visiting add</w:t>
    </w:r>
    <w:r w:rsidR="00705814" w:rsidRPr="00A5672F">
      <w:rPr>
        <w:i/>
        <w:lang w:val="en-GB"/>
      </w:rPr>
      <w:t>ress</w:t>
    </w:r>
    <w:r w:rsidR="00D134EE" w:rsidRPr="00A5672F">
      <w:rPr>
        <w:lang w:val="en-GB"/>
      </w:rPr>
      <w:t> </w:t>
    </w:r>
    <w:r w:rsidR="00F97D52">
      <w:rPr>
        <w:lang w:val="en-GB"/>
      </w:rPr>
      <w:t>LUX, hus B, Helgonavägen  3</w:t>
    </w:r>
    <w:r w:rsidR="00705814" w:rsidRPr="00A5672F">
      <w:rPr>
        <w:lang w:val="en-GB"/>
      </w:rPr>
      <w:t xml:space="preserve">  </w:t>
    </w:r>
    <w:r w:rsidR="00076E57" w:rsidRPr="00A5672F">
      <w:rPr>
        <w:i/>
        <w:lang w:val="en-GB"/>
      </w:rPr>
      <w:t xml:space="preserve">Telephone </w:t>
    </w:r>
    <w:r w:rsidR="00F97D52">
      <w:rPr>
        <w:lang w:val="en-GB"/>
      </w:rPr>
      <w:t xml:space="preserve">+46 </w:t>
    </w:r>
    <w:r w:rsidR="00076E57" w:rsidRPr="00A5672F">
      <w:rPr>
        <w:lang w:val="en-GB"/>
      </w:rPr>
      <w:t>46</w:t>
    </w:r>
    <w:r w:rsidR="00F97D52">
      <w:rPr>
        <w:lang w:val="en-GB"/>
      </w:rPr>
      <w:t> 222 83 15</w:t>
    </w:r>
    <w:r w:rsidR="00705814" w:rsidRPr="00A5672F">
      <w:rPr>
        <w:lang w:val="en-GB"/>
      </w:rPr>
      <w:t xml:space="preserve">  </w:t>
    </w:r>
    <w:r w:rsidR="00D134EE" w:rsidRPr="00A5672F">
      <w:rPr>
        <w:lang w:val="en-GB"/>
      </w:rPr>
      <w:br/>
    </w:r>
    <w:r w:rsidR="00076E57" w:rsidRPr="00A5672F">
      <w:rPr>
        <w:i/>
        <w:lang w:val="en-GB"/>
      </w:rPr>
      <w:t xml:space="preserve">E-mail </w:t>
    </w:r>
    <w:r w:rsidR="00705814" w:rsidRPr="00A5672F">
      <w:rPr>
        <w:lang w:val="en-GB"/>
      </w:rPr>
      <w:t> </w:t>
    </w:r>
    <w:r w:rsidR="00F97D52">
      <w:rPr>
        <w:lang w:val="en-GB"/>
      </w:rPr>
      <w:t>kristina.arnrup_thorsbro@kansliht.lu.se</w:t>
    </w:r>
    <w:r w:rsidR="00705814" w:rsidRPr="00A5672F">
      <w:rPr>
        <w:lang w:val="en-GB"/>
      </w:rPr>
      <w:t xml:space="preserve"> </w:t>
    </w:r>
    <w:r w:rsidR="00076E57" w:rsidRPr="00A5672F">
      <w:rPr>
        <w:lang w:val="en-GB"/>
      </w:rPr>
      <w:t xml:space="preserve"> </w:t>
    </w:r>
    <w:r w:rsidR="00076E57" w:rsidRPr="00A5672F">
      <w:rPr>
        <w:i/>
        <w:lang w:val="en-GB"/>
      </w:rPr>
      <w:t>Web</w:t>
    </w:r>
    <w:r w:rsidR="008D258B" w:rsidRPr="00A5672F">
      <w:rPr>
        <w:i/>
        <w:lang w:val="en-GB"/>
      </w:rPr>
      <w:t>s</w:t>
    </w:r>
    <w:r w:rsidR="00076E57" w:rsidRPr="00A5672F">
      <w:rPr>
        <w:i/>
        <w:lang w:val="en-GB"/>
      </w:rPr>
      <w:t>ite</w:t>
    </w:r>
    <w:r w:rsidR="008D258B" w:rsidRPr="00A5672F">
      <w:rPr>
        <w:i/>
        <w:lang w:val="en-GB"/>
      </w:rPr>
      <w:t xml:space="preserve"> </w:t>
    </w:r>
    <w:r w:rsidR="00F97D52">
      <w:rPr>
        <w:lang w:val="en-GB"/>
      </w:rPr>
      <w:t>www.ht.lu.se</w:t>
    </w:r>
    <w:r w:rsidR="00705814" w:rsidRPr="00A5672F">
      <w:rPr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54" w:rsidRDefault="005F3454">
      <w:pPr>
        <w:spacing w:line="240" w:lineRule="auto"/>
      </w:pPr>
      <w:r>
        <w:separator/>
      </w:r>
    </w:p>
  </w:footnote>
  <w:footnote w:type="continuationSeparator" w:id="0">
    <w:p w:rsidR="005F3454" w:rsidRDefault="005F3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CE" w:rsidRPr="001B52CE">
          <w:rPr>
            <w:noProof/>
            <w:lang w:val="sv-SE"/>
          </w:rPr>
          <w:t>2</w:t>
        </w:r>
        <w:r>
          <w:fldChar w:fldCharType="end"/>
        </w:r>
      </w:p>
      <w:p w:rsidR="00EF0125" w:rsidRDefault="001B52CE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14" w:rsidRPr="00503214">
          <w:rPr>
            <w:noProof/>
            <w:lang w:val="sv-SE"/>
          </w:rPr>
          <w:t>3</w:t>
        </w:r>
        <w:r>
          <w:fldChar w:fldCharType="end"/>
        </w:r>
      </w:p>
    </w:sdtContent>
  </w:sdt>
  <w:p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14" w:rsidRDefault="001F554C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7536ED7" wp14:editId="16CFF97C">
          <wp:extent cx="2228088" cy="887349"/>
          <wp:effectExtent l="0" t="0" r="762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88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:rsidR="00705814" w:rsidRDefault="00705814">
    <w:pPr>
      <w:pStyle w:val="Sidhuvud"/>
    </w:pPr>
  </w:p>
  <w:p w:rsidR="00705814" w:rsidRDefault="00705814">
    <w:pPr>
      <w:pStyle w:val="Sidhuvud"/>
    </w:pPr>
  </w:p>
  <w:p w:rsidR="00705814" w:rsidRDefault="00705814">
    <w:pPr>
      <w:pStyle w:val="Sidhuvud"/>
    </w:pPr>
  </w:p>
  <w:p w:rsidR="00705814" w:rsidRDefault="00705814">
    <w:pPr>
      <w:pStyle w:val="Sidhuvud"/>
    </w:pPr>
  </w:p>
  <w:p w:rsidR="00705814" w:rsidRDefault="00705814">
    <w:pPr>
      <w:pStyle w:val="Sidhuvud"/>
    </w:pPr>
  </w:p>
  <w:p w:rsidR="00705814" w:rsidRDefault="008E64C0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A2D98C" wp14:editId="59809EFB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C45" w:rsidRPr="001B52CE" w:rsidRDefault="00F97D52" w:rsidP="00231C45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 w:rsidRPr="00F97D52">
                            <w:rPr>
                              <w:rFonts w:ascii="Arial" w:hAnsi="Arial" w:cs="Arial"/>
                            </w:rPr>
                            <w:t>F</w:t>
                          </w:r>
                          <w:r w:rsidRPr="001B52CE">
                            <w:rPr>
                              <w:rFonts w:ascii="Arial" w:hAnsi="Arial" w:cs="Arial"/>
                              <w:lang w:val="sv-SE"/>
                            </w:rPr>
                            <w:t>aculty Office</w:t>
                          </w:r>
                        </w:p>
                        <w:p w:rsidR="00705814" w:rsidRPr="001B52CE" w:rsidRDefault="00F97D52" w:rsidP="00231C45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r w:rsidRPr="001B52CE">
                            <w:rPr>
                              <w:rFonts w:ascii="Arial" w:hAnsi="Arial" w:cs="Arial"/>
                              <w:lang w:val="sv-SE"/>
                            </w:rPr>
                            <w:t>Kristina Arnrup Thorsbro</w:t>
                          </w:r>
                          <w:r w:rsidR="00231C45" w:rsidRPr="001B52CE">
                            <w:rPr>
                              <w:rFonts w:ascii="Arial" w:hAnsi="Arial" w:cs="Arial"/>
                              <w:lang w:val="sv-SE"/>
                            </w:rPr>
                            <w:t xml:space="preserve">, </w:t>
                          </w:r>
                          <w:r w:rsidRPr="001B52CE">
                            <w:rPr>
                              <w:rFonts w:ascii="Arial" w:hAnsi="Arial" w:cs="Arial"/>
                              <w:lang w:val="sv-SE"/>
                            </w:rPr>
                            <w:t>Facul</w:t>
                          </w:r>
                          <w:bookmarkStart w:id="0" w:name="_GoBack"/>
                          <w:bookmarkEnd w:id="0"/>
                          <w:r w:rsidRPr="001B52CE">
                            <w:rPr>
                              <w:rFonts w:ascii="Arial" w:hAnsi="Arial" w:cs="Arial"/>
                              <w:lang w:val="sv-SE"/>
                            </w:rPr>
                            <w:t>ty 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D9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1gOwIAADU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" filled="f" stroked="f">
              <v:textbox inset="0,0,0,0">
                <w:txbxContent>
                  <w:p w:rsidR="00231C45" w:rsidRPr="001B52CE" w:rsidRDefault="00F97D52" w:rsidP="00231C45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 w:rsidRPr="00F97D52">
                      <w:rPr>
                        <w:rFonts w:ascii="Arial" w:hAnsi="Arial" w:cs="Arial"/>
                      </w:rPr>
                      <w:t>F</w:t>
                    </w:r>
                    <w:r w:rsidRPr="001B52CE">
                      <w:rPr>
                        <w:rFonts w:ascii="Arial" w:hAnsi="Arial" w:cs="Arial"/>
                        <w:lang w:val="sv-SE"/>
                      </w:rPr>
                      <w:t>aculty Office</w:t>
                    </w:r>
                  </w:p>
                  <w:p w:rsidR="00705814" w:rsidRPr="001B52CE" w:rsidRDefault="00F97D52" w:rsidP="00231C45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r w:rsidRPr="001B52CE">
                      <w:rPr>
                        <w:rFonts w:ascii="Arial" w:hAnsi="Arial" w:cs="Arial"/>
                        <w:lang w:val="sv-SE"/>
                      </w:rPr>
                      <w:t>Kristina Arnrup Thorsbro</w:t>
                    </w:r>
                    <w:r w:rsidR="00231C45" w:rsidRPr="001B52CE">
                      <w:rPr>
                        <w:rFonts w:ascii="Arial" w:hAnsi="Arial" w:cs="Arial"/>
                        <w:lang w:val="sv-SE"/>
                      </w:rPr>
                      <w:t xml:space="preserve">, </w:t>
                    </w:r>
                    <w:r w:rsidRPr="001B52CE">
                      <w:rPr>
                        <w:rFonts w:ascii="Arial" w:hAnsi="Arial" w:cs="Arial"/>
                        <w:lang w:val="sv-SE"/>
                      </w:rPr>
                      <w:t>Facul</w:t>
                    </w:r>
                    <w:bookmarkStart w:id="1" w:name="_GoBack"/>
                    <w:bookmarkEnd w:id="1"/>
                    <w:r w:rsidRPr="001B52CE">
                      <w:rPr>
                        <w:rFonts w:ascii="Arial" w:hAnsi="Arial" w:cs="Arial"/>
                        <w:lang w:val="sv-SE"/>
                      </w:rPr>
                      <w:t>ty Secretary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4"/>
    <w:rsid w:val="00075DFA"/>
    <w:rsid w:val="00076E57"/>
    <w:rsid w:val="00077FEE"/>
    <w:rsid w:val="00086C4F"/>
    <w:rsid w:val="000A6132"/>
    <w:rsid w:val="000B7161"/>
    <w:rsid w:val="000E46DE"/>
    <w:rsid w:val="0011333A"/>
    <w:rsid w:val="00170B2D"/>
    <w:rsid w:val="001B52CE"/>
    <w:rsid w:val="001F554C"/>
    <w:rsid w:val="00224155"/>
    <w:rsid w:val="00231C45"/>
    <w:rsid w:val="002A3A6E"/>
    <w:rsid w:val="002C55B1"/>
    <w:rsid w:val="003858F7"/>
    <w:rsid w:val="003861E8"/>
    <w:rsid w:val="003C4EFE"/>
    <w:rsid w:val="00454E34"/>
    <w:rsid w:val="004671BE"/>
    <w:rsid w:val="004D01E8"/>
    <w:rsid w:val="00501261"/>
    <w:rsid w:val="00503214"/>
    <w:rsid w:val="005836E3"/>
    <w:rsid w:val="005B1DEF"/>
    <w:rsid w:val="005C5D79"/>
    <w:rsid w:val="005D63CF"/>
    <w:rsid w:val="005F253D"/>
    <w:rsid w:val="005F3454"/>
    <w:rsid w:val="00600894"/>
    <w:rsid w:val="006010A5"/>
    <w:rsid w:val="006C2B7A"/>
    <w:rsid w:val="006D7006"/>
    <w:rsid w:val="007012D2"/>
    <w:rsid w:val="00705814"/>
    <w:rsid w:val="00732BDC"/>
    <w:rsid w:val="00762225"/>
    <w:rsid w:val="00766047"/>
    <w:rsid w:val="00777A1E"/>
    <w:rsid w:val="007908DF"/>
    <w:rsid w:val="007A5807"/>
    <w:rsid w:val="007A757E"/>
    <w:rsid w:val="008D258B"/>
    <w:rsid w:val="008E64C0"/>
    <w:rsid w:val="008F0175"/>
    <w:rsid w:val="00917EF4"/>
    <w:rsid w:val="00922638"/>
    <w:rsid w:val="0097033F"/>
    <w:rsid w:val="009B0515"/>
    <w:rsid w:val="009D092B"/>
    <w:rsid w:val="00A5672F"/>
    <w:rsid w:val="00AA2FCF"/>
    <w:rsid w:val="00B42469"/>
    <w:rsid w:val="00B753BE"/>
    <w:rsid w:val="00BA167B"/>
    <w:rsid w:val="00C124D2"/>
    <w:rsid w:val="00C64372"/>
    <w:rsid w:val="00C92223"/>
    <w:rsid w:val="00D07D53"/>
    <w:rsid w:val="00D134EE"/>
    <w:rsid w:val="00D17D2A"/>
    <w:rsid w:val="00DF5DB3"/>
    <w:rsid w:val="00E26A1B"/>
    <w:rsid w:val="00E72462"/>
    <w:rsid w:val="00EB3666"/>
    <w:rsid w:val="00EE6CF4"/>
    <w:rsid w:val="00EF0125"/>
    <w:rsid w:val="00F53F5D"/>
    <w:rsid w:val="00F80014"/>
    <w:rsid w:val="00F93A05"/>
    <w:rsid w:val="00F97D5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515534"/>
  <w14:defaultImageDpi w14:val="300"/>
  <w15:docId w15:val="{A8843084-A3BF-4D34-9CBC-9C43017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7908DF"/>
    <w:rPr>
      <w:rFonts w:ascii="Arial" w:hAnsi="Arial"/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wfpcluster01.uw.lu.se\sol-kah$\Documents\admin\mallar\LU-mallar\LU%20brevmallar%20+%20svensk%20standard\humteologi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humteologi-brevmall-eng</Template>
  <TotalTime>110</TotalTime>
  <Pages>2</Pages>
  <Words>109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Kristina Arnrup Thorsbro</cp:lastModifiedBy>
  <cp:revision>4</cp:revision>
  <cp:lastPrinted>2022-03-14T10:53:00Z</cp:lastPrinted>
  <dcterms:created xsi:type="dcterms:W3CDTF">2022-03-11T15:31:00Z</dcterms:created>
  <dcterms:modified xsi:type="dcterms:W3CDTF">2022-03-14T12:23:00Z</dcterms:modified>
</cp:coreProperties>
</file>