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BB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0576DB61" w14:textId="77777777" w:rsidR="002E3DC8" w:rsidRDefault="006E214F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KINA22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proofErr w:type="gramStart"/>
      <w:r w:rsidR="00DE57EE" w:rsidRPr="002E3DC8">
        <w:rPr>
          <w:rFonts w:cs="Frutiger 45 Light"/>
          <w:b/>
          <w:bCs/>
          <w:smallCaps/>
          <w:szCs w:val="20"/>
        </w:rPr>
        <w:t>Grundkurs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847731" w:rsidRPr="00847731">
        <w:rPr>
          <w:rFonts w:cs="Frutiger 45 Light"/>
          <w:b/>
          <w:bCs/>
          <w:szCs w:val="20"/>
        </w:rPr>
        <w:t>,</w:t>
      </w:r>
      <w:proofErr w:type="gramEnd"/>
      <w:r w:rsidR="00847731" w:rsidRPr="00847731">
        <w:rPr>
          <w:rFonts w:cs="Frutiger 45 Light"/>
          <w:b/>
          <w:bCs/>
          <w:szCs w:val="20"/>
        </w:rPr>
        <w:t xml:space="preserve"> </w:t>
      </w:r>
      <w:proofErr w:type="spellStart"/>
      <w:r w:rsidR="00041B7B" w:rsidRPr="00041B7B">
        <w:rPr>
          <w:rFonts w:cs="Frutiger 45 Light"/>
          <w:b/>
          <w:bCs/>
        </w:rPr>
        <w:t>CAMPUSKURS</w:t>
      </w:r>
      <w:proofErr w:type="spellEnd"/>
      <w:r w:rsidR="002E3DC8">
        <w:rPr>
          <w:rFonts w:cs="Frutiger 45 Light"/>
          <w:b/>
          <w:bCs/>
          <w:szCs w:val="20"/>
        </w:rPr>
        <w:t xml:space="preserve"> (30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3BCAD801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(30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6FCD67F1" w14:textId="1DD350D3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83D19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3D19">
        <w:rPr>
          <w:rFonts w:cs="Frutiger 45 Light"/>
          <w:b/>
          <w:szCs w:val="20"/>
        </w:rPr>
        <w:t>2016-05-25</w:t>
      </w:r>
      <w:r w:rsidR="002A70B1">
        <w:rPr>
          <w:rFonts w:cs="Frutiger 45 Light"/>
          <w:b/>
          <w:szCs w:val="20"/>
        </w:rPr>
        <w:t>, reviderad 2017-06-07</w:t>
      </w:r>
      <w:bookmarkStart w:id="2" w:name="_GoBack"/>
      <w:bookmarkEnd w:id="2"/>
    </w:p>
    <w:p w14:paraId="361970A1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9028F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4248187C" w14:textId="77777777" w:rsidR="00DE57EE" w:rsidRPr="009C078D" w:rsidRDefault="00DE57EE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p w14:paraId="62E037F8" w14:textId="77777777" w:rsidR="00C87E54" w:rsidRPr="00565B64" w:rsidRDefault="00C87E54" w:rsidP="00C87E5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proofErr w:type="gramStart"/>
      <w:r>
        <w:rPr>
          <w:b/>
          <w:i/>
          <w:iCs/>
        </w:rPr>
        <w:t>säljes</w:t>
      </w:r>
      <w:proofErr w:type="gramEnd"/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 i samband med kursstart</w:t>
      </w:r>
      <w:r w:rsidRPr="00565B64">
        <w:rPr>
          <w:b/>
          <w:i/>
          <w:iCs/>
        </w:rPr>
        <w:t>:</w:t>
      </w:r>
    </w:p>
    <w:p w14:paraId="4ED006A6" w14:textId="77777777" w:rsidR="00C87E54" w:rsidRDefault="00C87E54" w:rsidP="00C87E54"/>
    <w:p w14:paraId="633BD070" w14:textId="77777777" w:rsidR="00D161B8" w:rsidRDefault="00DB462B" w:rsidP="00D161B8">
      <w:r w:rsidRPr="00B5269F">
        <w:rPr>
          <w:i/>
        </w:rPr>
        <w:t xml:space="preserve">Huang </w:t>
      </w:r>
      <w:proofErr w:type="spellStart"/>
      <w:r w:rsidRPr="00B5269F">
        <w:rPr>
          <w:i/>
        </w:rPr>
        <w:t>liang</w:t>
      </w:r>
      <w:proofErr w:type="spellEnd"/>
      <w:r w:rsidRPr="00B5269F">
        <w:rPr>
          <w:i/>
        </w:rPr>
        <w:t xml:space="preserve"> </w:t>
      </w:r>
      <w:proofErr w:type="spellStart"/>
      <w:r w:rsidRPr="00B5269F">
        <w:rPr>
          <w:i/>
        </w:rPr>
        <w:t>meng</w:t>
      </w:r>
      <w:proofErr w:type="spellEnd"/>
      <w:r>
        <w:t xml:space="preserve"> (2014). Chen, </w:t>
      </w:r>
      <w:proofErr w:type="spellStart"/>
      <w:r>
        <w:t>Xianchun</w:t>
      </w:r>
      <w:proofErr w:type="spellEnd"/>
      <w:r>
        <w:t xml:space="preserve"> (red.) Beijing </w:t>
      </w:r>
      <w:proofErr w:type="spellStart"/>
      <w:r>
        <w:t>Language</w:t>
      </w:r>
      <w:proofErr w:type="spellEnd"/>
      <w:r>
        <w:t xml:space="preserve"> and Culture University Press. ISBN: </w:t>
      </w:r>
      <w:proofErr w:type="gramStart"/>
      <w:r>
        <w:t>978-75619</w:t>
      </w:r>
      <w:proofErr w:type="gramEnd"/>
      <w:r>
        <w:t>-40273 (90 s.).</w:t>
      </w:r>
      <w:r w:rsidR="00D161B8">
        <w:t xml:space="preserve">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1D9BFB2E" w14:textId="00E16DBE" w:rsidR="00DB462B" w:rsidRDefault="00DB462B" w:rsidP="00DB462B"/>
    <w:p w14:paraId="03FFC445" w14:textId="77777777" w:rsidR="006117C1" w:rsidRDefault="006117C1" w:rsidP="00DB462B">
      <w:pPr>
        <w:rPr>
          <w:rFonts w:cs="AGaramond"/>
        </w:rPr>
      </w:pPr>
    </w:p>
    <w:p w14:paraId="2461A0EB" w14:textId="77777777" w:rsidR="00D161B8" w:rsidRDefault="002E1F9E" w:rsidP="00D161B8">
      <w:proofErr w:type="spellStart"/>
      <w:r>
        <w:t>Rong</w:t>
      </w:r>
      <w:proofErr w:type="spellEnd"/>
      <w:r>
        <w:t xml:space="preserve">, </w:t>
      </w:r>
      <w:proofErr w:type="spellStart"/>
      <w:r>
        <w:t>Jihua</w:t>
      </w:r>
      <w:proofErr w:type="spellEnd"/>
      <w:r>
        <w:t xml:space="preserve"> (2011, 2:a uppl.). </w:t>
      </w:r>
      <w:r w:rsidRPr="006013B6">
        <w:rPr>
          <w:i/>
        </w:rPr>
        <w:t xml:space="preserve">Developing </w:t>
      </w:r>
      <w:proofErr w:type="spellStart"/>
      <w:r w:rsidRPr="006013B6">
        <w:rPr>
          <w:i/>
        </w:rPr>
        <w:t>Chinese</w:t>
      </w:r>
      <w:proofErr w:type="spellEnd"/>
      <w:r w:rsidRPr="006013B6">
        <w:rPr>
          <w:i/>
        </w:rPr>
        <w:t xml:space="preserve">: </w:t>
      </w:r>
      <w:proofErr w:type="spellStart"/>
      <w:r w:rsidRPr="006013B6">
        <w:rPr>
          <w:i/>
        </w:rPr>
        <w:t>Elementary</w:t>
      </w:r>
      <w:proofErr w:type="spellEnd"/>
      <w:r w:rsidRPr="006013B6">
        <w:rPr>
          <w:i/>
        </w:rPr>
        <w:t xml:space="preserve"> </w:t>
      </w:r>
      <w:proofErr w:type="spellStart"/>
      <w:r w:rsidRPr="006013B6">
        <w:rPr>
          <w:i/>
        </w:rPr>
        <w:t>Comprehensive</w:t>
      </w:r>
      <w:proofErr w:type="spellEnd"/>
      <w:r w:rsidRPr="006013B6">
        <w:rPr>
          <w:i/>
        </w:rPr>
        <w:t xml:space="preserve"> Course I</w:t>
      </w:r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</w:t>
      </w:r>
      <w:r w:rsidR="006013B6">
        <w:t>ISBN: 978-7-5619-3076-2</w:t>
      </w:r>
      <w:r>
        <w:t xml:space="preserve"> (</w:t>
      </w:r>
      <w:r w:rsidR="006013B6">
        <w:t>350 s.</w:t>
      </w:r>
      <w:r>
        <w:t>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06193328" w14:textId="1F3A8DE1" w:rsidR="00DB462B" w:rsidRDefault="00DB462B" w:rsidP="00DB462B"/>
    <w:p w14:paraId="0FCC3FD4" w14:textId="77777777" w:rsidR="006117C1" w:rsidRDefault="006117C1" w:rsidP="00DB462B"/>
    <w:p w14:paraId="50672958" w14:textId="77777777" w:rsidR="00D161B8" w:rsidRDefault="006117C1" w:rsidP="00D161B8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Pr="00583D19">
        <w:t>9787561916889</w:t>
      </w:r>
      <w:r>
        <w:t xml:space="preserve">. Avser delkurs 1, 3 och 5. </w:t>
      </w:r>
      <w:r w:rsidR="00D161B8">
        <w:t xml:space="preserve">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29B967A2" w14:textId="77777777" w:rsidR="006117C1" w:rsidRPr="009C078D" w:rsidRDefault="006117C1" w:rsidP="006117C1"/>
    <w:p w14:paraId="43D87C5D" w14:textId="77777777" w:rsidR="00D161B8" w:rsidRDefault="006013B6" w:rsidP="00D161B8">
      <w:r>
        <w:t xml:space="preserve">Xu, </w:t>
      </w:r>
      <w:proofErr w:type="spellStart"/>
      <w:r>
        <w:t>Guimei</w:t>
      </w:r>
      <w:proofErr w:type="spellEnd"/>
      <w:r>
        <w:t xml:space="preserve"> (2012, 2:a uppl.). </w:t>
      </w:r>
      <w:r w:rsidRPr="006013B6">
        <w:rPr>
          <w:i/>
        </w:rPr>
        <w:t xml:space="preserve">Developing </w:t>
      </w:r>
      <w:proofErr w:type="spellStart"/>
      <w:r w:rsidRPr="006013B6">
        <w:rPr>
          <w:i/>
        </w:rPr>
        <w:t>Chinese</w:t>
      </w:r>
      <w:proofErr w:type="spellEnd"/>
      <w:r w:rsidRPr="006013B6">
        <w:rPr>
          <w:i/>
        </w:rPr>
        <w:t xml:space="preserve">: </w:t>
      </w:r>
      <w:proofErr w:type="spellStart"/>
      <w:r w:rsidRPr="006013B6">
        <w:rPr>
          <w:i/>
        </w:rPr>
        <w:t>Elementary</w:t>
      </w:r>
      <w:proofErr w:type="spellEnd"/>
      <w:r w:rsidRPr="006013B6">
        <w:rPr>
          <w:i/>
        </w:rPr>
        <w:t xml:space="preserve"> </w:t>
      </w:r>
      <w:proofErr w:type="spellStart"/>
      <w:r w:rsidRPr="006013B6">
        <w:rPr>
          <w:i/>
        </w:rPr>
        <w:t>Comprehensive</w:t>
      </w:r>
      <w:proofErr w:type="spellEnd"/>
      <w:r w:rsidRPr="006013B6">
        <w:rPr>
          <w:i/>
        </w:rPr>
        <w:t xml:space="preserve"> Course II</w:t>
      </w:r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978-7-5619-3077-9 (301 s.)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727A6B17" w14:textId="30979FC1" w:rsidR="006013B6" w:rsidRPr="003B1B03" w:rsidRDefault="006013B6" w:rsidP="00DB462B"/>
    <w:bookmarkEnd w:id="0"/>
    <w:p w14:paraId="5D6B35E8" w14:textId="77777777" w:rsidR="00DB462B" w:rsidRDefault="00DB462B" w:rsidP="00847731">
      <w:pPr>
        <w:rPr>
          <w:b/>
          <w:bCs/>
          <w:i/>
          <w:iCs/>
        </w:rPr>
      </w:pPr>
    </w:p>
    <w:p w14:paraId="74FFFC7D" w14:textId="77777777"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B86473E" w14:textId="77777777" w:rsidR="00847731" w:rsidRDefault="00847731" w:rsidP="00847731"/>
    <w:p w14:paraId="0967C482" w14:textId="77777777" w:rsidR="00146C1E" w:rsidRDefault="00146C1E" w:rsidP="0036018B">
      <w:proofErr w:type="spellStart"/>
      <w:r>
        <w:lastRenderedPageBreak/>
        <w:t>Fairbank</w:t>
      </w:r>
      <w:proofErr w:type="spellEnd"/>
      <w:r>
        <w:t xml:space="preserve">, </w:t>
      </w:r>
      <w:proofErr w:type="spellStart"/>
      <w:r>
        <w:t>J.K</w:t>
      </w:r>
      <w:proofErr w:type="spellEnd"/>
      <w:r>
        <w:t xml:space="preserve">. &amp; Goldman, </w:t>
      </w:r>
      <w:proofErr w:type="spellStart"/>
      <w:r>
        <w:t>Merle</w:t>
      </w:r>
      <w:proofErr w:type="spellEnd"/>
      <w:r>
        <w:t xml:space="preserve"> (2006, 2:a uppl.). </w:t>
      </w:r>
      <w:r w:rsidRPr="00FC7694">
        <w:rPr>
          <w:i/>
        </w:rPr>
        <w:t xml:space="preserve">China: A New </w:t>
      </w:r>
      <w:proofErr w:type="spellStart"/>
      <w:r w:rsidRPr="00FC7694">
        <w:rPr>
          <w:i/>
        </w:rPr>
        <w:t>History</w:t>
      </w:r>
      <w:proofErr w:type="spellEnd"/>
      <w:r>
        <w:t xml:space="preserve">. The </w:t>
      </w:r>
      <w:proofErr w:type="spellStart"/>
      <w:r>
        <w:t>Belknap</w:t>
      </w:r>
      <w:proofErr w:type="spellEnd"/>
      <w:r>
        <w:t xml:space="preserve"> Press. ISBN: 9780674018280 (640 sid.)</w:t>
      </w:r>
      <w:r w:rsidR="00AE1CB6">
        <w:t>. Avser delkurs 5</w:t>
      </w:r>
      <w:r w:rsidR="0013179B">
        <w:t>.</w:t>
      </w:r>
    </w:p>
    <w:p w14:paraId="6CEA5E6E" w14:textId="77777777" w:rsidR="006E214F" w:rsidRDefault="006E214F" w:rsidP="0036018B"/>
    <w:p w14:paraId="76358C6E" w14:textId="77777777" w:rsidR="00847731" w:rsidRDefault="00847731" w:rsidP="00847731">
      <w:pPr>
        <w:rPr>
          <w:rFonts w:cs="Arial"/>
          <w:color w:val="262626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ISBN: </w:t>
      </w:r>
      <w:r w:rsidRPr="009016F5">
        <w:rPr>
          <w:rFonts w:cs="Arial"/>
          <w:color w:val="262626"/>
        </w:rPr>
        <w:t>9789113022925</w:t>
      </w:r>
      <w:r w:rsidR="0013179B">
        <w:rPr>
          <w:rFonts w:cs="Arial"/>
          <w:color w:val="262626"/>
        </w:rPr>
        <w:t xml:space="preserve">. </w:t>
      </w:r>
    </w:p>
    <w:p w14:paraId="7F595C81" w14:textId="77777777" w:rsidR="0013179B" w:rsidRDefault="0013179B" w:rsidP="00847731"/>
    <w:p w14:paraId="223ECD81" w14:textId="77777777" w:rsidR="00847731" w:rsidRDefault="00847731" w:rsidP="00847731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>
        <w:t xml:space="preserve">(430 s.) </w:t>
      </w:r>
    </w:p>
    <w:p w14:paraId="5E5EA574" w14:textId="77777777" w:rsidR="004435F0" w:rsidRDefault="004435F0" w:rsidP="00847731"/>
    <w:p w14:paraId="6FFE39F1" w14:textId="77777777" w:rsidR="00DE57EE" w:rsidRPr="009C078D" w:rsidRDefault="00DE57EE" w:rsidP="00DE57EE">
      <w:pPr>
        <w:pStyle w:val="Brdtext"/>
        <w:spacing w:line="360" w:lineRule="auto"/>
        <w:rPr>
          <w:sz w:val="24"/>
        </w:rPr>
      </w:pPr>
    </w:p>
    <w:p w14:paraId="0701B47C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6775BC1B" w14:textId="77777777" w:rsidR="0013179B" w:rsidRDefault="0013179B" w:rsidP="00C87E54"/>
    <w:p w14:paraId="2ABE4774" w14:textId="77777777"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60C7F957" w14:textId="77777777" w:rsidR="0013179B" w:rsidRDefault="0013179B" w:rsidP="00C87E54"/>
    <w:p w14:paraId="72B57464" w14:textId="77777777" w:rsidR="00C87E54" w:rsidRDefault="00C87E54" w:rsidP="00C87E54"/>
    <w:p w14:paraId="363F0ED9" w14:textId="77777777" w:rsidR="00C87E54" w:rsidRPr="009C078D" w:rsidRDefault="00C87E54" w:rsidP="00C87E54"/>
    <w:p w14:paraId="2C2971AD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D3FB" w14:textId="77777777" w:rsidR="006117C1" w:rsidRDefault="006117C1">
      <w:r>
        <w:separator/>
      </w:r>
    </w:p>
  </w:endnote>
  <w:endnote w:type="continuationSeparator" w:id="0">
    <w:p w14:paraId="6BE4CE97" w14:textId="77777777" w:rsidR="006117C1" w:rsidRDefault="0061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D3B4" w14:textId="77777777" w:rsidR="006117C1" w:rsidRDefault="006117C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AC154" w14:textId="77777777" w:rsidR="006117C1" w:rsidRDefault="006117C1">
      <w:r>
        <w:separator/>
      </w:r>
    </w:p>
  </w:footnote>
  <w:footnote w:type="continuationSeparator" w:id="0">
    <w:p w14:paraId="4BFA5AD9" w14:textId="77777777" w:rsidR="006117C1" w:rsidRDefault="00611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79B9" w14:textId="77777777" w:rsidR="006117C1" w:rsidRDefault="006117C1">
    <w:pPr>
      <w:pStyle w:val="Sidhuvud"/>
      <w:ind w:left="0"/>
    </w:pPr>
  </w:p>
  <w:p w14:paraId="6D806102" w14:textId="77777777" w:rsidR="006117C1" w:rsidRDefault="006117C1">
    <w:pPr>
      <w:pStyle w:val="Sidhuvud"/>
      <w:ind w:left="0"/>
    </w:pPr>
  </w:p>
  <w:p w14:paraId="71166968" w14:textId="77777777" w:rsidR="006117C1" w:rsidRDefault="006117C1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A70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0EA23" w14:textId="77777777" w:rsidR="006117C1" w:rsidRDefault="006117C1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5DA0A" wp14:editId="6DEA8480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32F02" w14:textId="77777777" w:rsidR="006117C1" w:rsidRDefault="006117C1">
    <w:pPr>
      <w:pStyle w:val="Sidhuvud"/>
    </w:pPr>
  </w:p>
  <w:p w14:paraId="3EDF47F4" w14:textId="77777777" w:rsidR="006117C1" w:rsidRDefault="006117C1">
    <w:pPr>
      <w:pStyle w:val="Sidhuvud"/>
    </w:pPr>
  </w:p>
  <w:p w14:paraId="16D82885" w14:textId="77777777" w:rsidR="006117C1" w:rsidRDefault="006117C1">
    <w:pPr>
      <w:pStyle w:val="Sidhuvud"/>
    </w:pPr>
  </w:p>
  <w:p w14:paraId="7D9737BA" w14:textId="77777777" w:rsidR="006117C1" w:rsidRDefault="006117C1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6117C1" w14:paraId="4FFD2BEC" w14:textId="77777777" w:rsidTr="00847731">
      <w:trPr>
        <w:trHeight w:val="1151"/>
      </w:trPr>
      <w:tc>
        <w:tcPr>
          <w:tcW w:w="2407" w:type="dxa"/>
        </w:tcPr>
        <w:p w14:paraId="2D41CA5D" w14:textId="77777777" w:rsidR="006117C1" w:rsidRDefault="006117C1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E8AEA48" w14:textId="77777777" w:rsidR="006117C1" w:rsidRDefault="006117C1" w:rsidP="00DE57EE">
    <w:pPr>
      <w:pStyle w:val="Sidhuvud"/>
      <w:tabs>
        <w:tab w:val="clear" w:pos="8840"/>
        <w:tab w:val="left" w:pos="5540"/>
      </w:tabs>
    </w:pPr>
  </w:p>
  <w:p w14:paraId="724A950F" w14:textId="77777777" w:rsidR="006117C1" w:rsidRDefault="006117C1">
    <w:pPr>
      <w:pStyle w:val="Sidhuvud"/>
    </w:pPr>
  </w:p>
  <w:p w14:paraId="3245568A" w14:textId="77777777" w:rsidR="006117C1" w:rsidRDefault="006117C1">
    <w:pPr>
      <w:pStyle w:val="Sidhuvud"/>
      <w:tabs>
        <w:tab w:val="clear" w:pos="8840"/>
        <w:tab w:val="left" w:pos="1966"/>
      </w:tabs>
    </w:pPr>
    <w:r>
      <w:tab/>
    </w:r>
  </w:p>
  <w:p w14:paraId="2915A9CD" w14:textId="77777777" w:rsidR="006117C1" w:rsidRDefault="006117C1">
    <w:pPr>
      <w:pStyle w:val="Sidhuvud"/>
      <w:tabs>
        <w:tab w:val="clear" w:pos="8840"/>
        <w:tab w:val="left" w:pos="1966"/>
      </w:tabs>
    </w:pPr>
  </w:p>
  <w:p w14:paraId="3F1FE3C1" w14:textId="77777777" w:rsidR="006117C1" w:rsidRDefault="006117C1">
    <w:pPr>
      <w:pStyle w:val="Sidhuvud"/>
      <w:tabs>
        <w:tab w:val="clear" w:pos="8840"/>
        <w:tab w:val="left" w:pos="1966"/>
      </w:tabs>
    </w:pPr>
  </w:p>
  <w:p w14:paraId="45714B7D" w14:textId="77777777" w:rsidR="006117C1" w:rsidRDefault="006117C1">
    <w:pPr>
      <w:pStyle w:val="Sidhuvud"/>
      <w:tabs>
        <w:tab w:val="clear" w:pos="8840"/>
        <w:tab w:val="left" w:pos="1966"/>
      </w:tabs>
    </w:pPr>
  </w:p>
  <w:p w14:paraId="2669D53A" w14:textId="77777777" w:rsidR="006117C1" w:rsidRDefault="006117C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A1EA8" wp14:editId="28A6EC1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39FB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466080F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194FF1EE" w14:textId="77777777" w:rsidR="006117C1" w:rsidRDefault="006117C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FC7694" w:rsidRDefault="00FC7694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FC7694" w:rsidRDefault="00FC7694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FC7694" w:rsidRDefault="00FC7694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0528"/>
    <w:rsid w:val="0002531A"/>
    <w:rsid w:val="00041B7B"/>
    <w:rsid w:val="000C5C7A"/>
    <w:rsid w:val="0013179B"/>
    <w:rsid w:val="00136F1F"/>
    <w:rsid w:val="00146C1E"/>
    <w:rsid w:val="00211AC0"/>
    <w:rsid w:val="002A70B1"/>
    <w:rsid w:val="002E1F9E"/>
    <w:rsid w:val="002E3DC8"/>
    <w:rsid w:val="0036018B"/>
    <w:rsid w:val="003B1B03"/>
    <w:rsid w:val="004435F0"/>
    <w:rsid w:val="00583D19"/>
    <w:rsid w:val="006013B6"/>
    <w:rsid w:val="006117C1"/>
    <w:rsid w:val="006E214F"/>
    <w:rsid w:val="00730498"/>
    <w:rsid w:val="00754BAE"/>
    <w:rsid w:val="00847731"/>
    <w:rsid w:val="009040F3"/>
    <w:rsid w:val="00920178"/>
    <w:rsid w:val="00A73B47"/>
    <w:rsid w:val="00AE1CB6"/>
    <w:rsid w:val="00B24D69"/>
    <w:rsid w:val="00B5269F"/>
    <w:rsid w:val="00C0083D"/>
    <w:rsid w:val="00C37267"/>
    <w:rsid w:val="00C87E54"/>
    <w:rsid w:val="00D161B8"/>
    <w:rsid w:val="00DB462B"/>
    <w:rsid w:val="00DE57EE"/>
    <w:rsid w:val="00EB0119"/>
    <w:rsid w:val="00EB7778"/>
    <w:rsid w:val="00ED0265"/>
    <w:rsid w:val="00F02F7D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9DA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15</TotalTime>
  <Pages>2</Pages>
  <Words>265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5</cp:revision>
  <cp:lastPrinted>2017-05-05T07:57:00Z</cp:lastPrinted>
  <dcterms:created xsi:type="dcterms:W3CDTF">2017-05-04T19:53:00Z</dcterms:created>
  <dcterms:modified xsi:type="dcterms:W3CDTF">2017-06-08T17:47:00Z</dcterms:modified>
</cp:coreProperties>
</file>