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A700" w14:textId="2F531EE1" w:rsidR="008957C5" w:rsidRDefault="008957C5" w:rsidP="008957C5">
      <w:pPr>
        <w:rPr>
          <w:b/>
          <w:color w:val="002060"/>
        </w:rPr>
      </w:pPr>
      <w:r>
        <w:rPr>
          <w:b/>
          <w:color w:val="002060"/>
        </w:rPr>
        <w:t>Litteraturlista för</w:t>
      </w:r>
      <w:bookmarkStart w:id="0" w:name="_GoBack"/>
      <w:bookmarkEnd w:id="0"/>
      <w:r>
        <w:rPr>
          <w:b/>
          <w:color w:val="002060"/>
        </w:rPr>
        <w:t xml:space="preserve"> KINL01: Översättning från kinesiska till svenska I, 7,5 </w:t>
      </w:r>
      <w:proofErr w:type="spellStart"/>
      <w:r>
        <w:rPr>
          <w:b/>
          <w:color w:val="002060"/>
        </w:rPr>
        <w:t>hp</w:t>
      </w:r>
      <w:proofErr w:type="spellEnd"/>
      <w:r>
        <w:rPr>
          <w:b/>
          <w:color w:val="002060"/>
        </w:rPr>
        <w:t>.</w:t>
      </w:r>
    </w:p>
    <w:p w14:paraId="4C441734" w14:textId="77777777" w:rsidR="008957C5" w:rsidRPr="008957C5" w:rsidRDefault="008957C5" w:rsidP="008957C5">
      <w:pPr>
        <w:pStyle w:val="Brevrubrik"/>
        <w:rPr>
          <w:rFonts w:ascii="Times" w:hAnsi="Times"/>
        </w:rPr>
      </w:pPr>
      <w:r w:rsidRPr="008957C5">
        <w:rPr>
          <w:rFonts w:ascii="Times" w:hAnsi="Times"/>
        </w:rPr>
        <w:t xml:space="preserve">Fastställd av styrelsen för sektion 1 vid Språk- och litteraturcentrum, </w:t>
      </w:r>
    </w:p>
    <w:p w14:paraId="6B3B0B57" w14:textId="77777777" w:rsidR="008957C5" w:rsidRPr="008957C5" w:rsidRDefault="008957C5" w:rsidP="008957C5">
      <w:pPr>
        <w:pStyle w:val="Brevrubrik"/>
        <w:rPr>
          <w:rFonts w:ascii="Times" w:hAnsi="Times"/>
        </w:rPr>
      </w:pPr>
      <w:r w:rsidRPr="008957C5">
        <w:rPr>
          <w:rFonts w:ascii="Times" w:hAnsi="Times"/>
        </w:rPr>
        <w:t>den 1 juni 2016.</w:t>
      </w:r>
    </w:p>
    <w:p w14:paraId="22D47974" w14:textId="77777777" w:rsidR="008957C5" w:rsidRPr="008957C5" w:rsidRDefault="008957C5" w:rsidP="008957C5">
      <w:pPr>
        <w:rPr>
          <w:rFonts w:ascii="Times" w:hAnsi="Times"/>
          <w:b/>
          <w:color w:val="002060"/>
        </w:rPr>
      </w:pPr>
    </w:p>
    <w:p w14:paraId="1E98C31B" w14:textId="77777777" w:rsidR="008957C5" w:rsidRPr="008957C5" w:rsidRDefault="008957C5" w:rsidP="008957C5">
      <w:pPr>
        <w:rPr>
          <w:b/>
          <w:color w:val="002060"/>
        </w:rPr>
      </w:pPr>
    </w:p>
    <w:p w14:paraId="3376B40B" w14:textId="77777777" w:rsidR="008957C5" w:rsidRDefault="008957C5" w:rsidP="008957C5">
      <w:pPr>
        <w:rPr>
          <w:b/>
          <w:i/>
          <w:color w:val="002060"/>
        </w:rPr>
      </w:pPr>
    </w:p>
    <w:p w14:paraId="69014CD9" w14:textId="77777777" w:rsidR="008957C5" w:rsidRDefault="008957C5" w:rsidP="008957C5">
      <w:pPr>
        <w:rPr>
          <w:b/>
          <w:i/>
          <w:color w:val="002060"/>
        </w:rPr>
      </w:pPr>
    </w:p>
    <w:p w14:paraId="6154A2D8" w14:textId="6BE5C69C" w:rsidR="008957C5" w:rsidRPr="007A22B9" w:rsidRDefault="008957C5" w:rsidP="008957C5">
      <w:pPr>
        <w:rPr>
          <w:b/>
          <w:i/>
          <w:color w:val="002060"/>
        </w:rPr>
      </w:pPr>
      <w:r w:rsidRPr="007A22B9">
        <w:rPr>
          <w:b/>
          <w:i/>
          <w:color w:val="002060"/>
        </w:rPr>
        <w:t xml:space="preserve">Obligatorisk kurslitteratur </w:t>
      </w:r>
    </w:p>
    <w:p w14:paraId="06F82B6A" w14:textId="77777777" w:rsidR="008957C5" w:rsidRPr="007A22B9" w:rsidRDefault="008957C5" w:rsidP="008957C5">
      <w:pPr>
        <w:rPr>
          <w:color w:val="002060"/>
        </w:rPr>
      </w:pPr>
    </w:p>
    <w:p w14:paraId="79A6270B" w14:textId="77777777" w:rsidR="008957C5" w:rsidRPr="007A22B9" w:rsidRDefault="008957C5" w:rsidP="008957C5">
      <w:pPr>
        <w:tabs>
          <w:tab w:val="left" w:pos="284"/>
        </w:tabs>
        <w:rPr>
          <w:color w:val="002060"/>
        </w:rPr>
      </w:pPr>
      <w:r w:rsidRPr="007A22B9">
        <w:rPr>
          <w:color w:val="002060"/>
        </w:rPr>
        <w:t>Chan, Leo Tak-</w:t>
      </w:r>
      <w:proofErr w:type="spellStart"/>
      <w:r w:rsidRPr="007A22B9">
        <w:rPr>
          <w:color w:val="002060"/>
        </w:rPr>
        <w:t>hung</w:t>
      </w:r>
      <w:proofErr w:type="spellEnd"/>
      <w:r w:rsidRPr="007A22B9">
        <w:rPr>
          <w:color w:val="002060"/>
        </w:rPr>
        <w:t xml:space="preserve">. </w:t>
      </w:r>
      <w:r w:rsidRPr="007A22B9">
        <w:rPr>
          <w:color w:val="002060"/>
          <w:lang w:val="en-US"/>
        </w:rPr>
        <w:t xml:space="preserve">Elena (2004). </w:t>
      </w:r>
      <w:r w:rsidRPr="008957C5">
        <w:rPr>
          <w:i/>
          <w:color w:val="002060"/>
          <w:lang w:val="en-US"/>
        </w:rPr>
        <w:t xml:space="preserve">Twentieth-Century Chinese Translation Theory. </w:t>
      </w:r>
      <w:r w:rsidRPr="007A22B9">
        <w:rPr>
          <w:color w:val="002060"/>
        </w:rPr>
        <w:t xml:space="preserve">Amsterdam: John Benjamins (277 s.) ISBN: </w:t>
      </w:r>
      <w:r w:rsidRPr="007A22B9">
        <w:rPr>
          <w:color w:val="002060"/>
        </w:rPr>
        <w:tab/>
        <w:t>9789027216571, e-bok ISBN: 9789027295675</w:t>
      </w:r>
    </w:p>
    <w:p w14:paraId="7634D145" w14:textId="77777777" w:rsidR="008957C5" w:rsidRPr="007A22B9" w:rsidRDefault="008957C5" w:rsidP="008957C5">
      <w:pPr>
        <w:rPr>
          <w:color w:val="002060"/>
        </w:rPr>
      </w:pPr>
    </w:p>
    <w:p w14:paraId="634D4311" w14:textId="77777777" w:rsidR="008957C5" w:rsidRPr="007A22B9" w:rsidRDefault="008957C5" w:rsidP="008957C5">
      <w:pPr>
        <w:rPr>
          <w:b/>
          <w:i/>
          <w:color w:val="002060"/>
        </w:rPr>
      </w:pPr>
      <w:r w:rsidRPr="007A22B9">
        <w:rPr>
          <w:b/>
          <w:i/>
          <w:color w:val="002060"/>
        </w:rPr>
        <w:t xml:space="preserve">Rekommenderad referenslitteratur </w:t>
      </w:r>
    </w:p>
    <w:p w14:paraId="2612DEE2" w14:textId="77777777" w:rsidR="008957C5" w:rsidRPr="007A22B9" w:rsidRDefault="008957C5" w:rsidP="008957C5">
      <w:pPr>
        <w:rPr>
          <w:color w:val="002060"/>
        </w:rPr>
      </w:pPr>
    </w:p>
    <w:p w14:paraId="3CFD59AC" w14:textId="77777777" w:rsidR="008957C5" w:rsidRPr="007A22B9" w:rsidRDefault="008957C5" w:rsidP="008957C5">
      <w:pPr>
        <w:rPr>
          <w:color w:val="002060"/>
        </w:rPr>
      </w:pPr>
      <w:r w:rsidRPr="007A22B9">
        <w:rPr>
          <w:color w:val="002060"/>
        </w:rPr>
        <w:t xml:space="preserve">LEXIKA </w:t>
      </w:r>
    </w:p>
    <w:p w14:paraId="5E65DF98" w14:textId="77777777" w:rsidR="008957C5" w:rsidRPr="007A22B9" w:rsidRDefault="008957C5" w:rsidP="008957C5">
      <w:pPr>
        <w:rPr>
          <w:color w:val="002060"/>
        </w:rPr>
      </w:pPr>
    </w:p>
    <w:p w14:paraId="053FA855" w14:textId="77777777" w:rsidR="008957C5" w:rsidRPr="007A22B9" w:rsidRDefault="008957C5" w:rsidP="008957C5">
      <w:pPr>
        <w:tabs>
          <w:tab w:val="left" w:pos="284"/>
        </w:tabs>
        <w:rPr>
          <w:color w:val="002060"/>
        </w:rPr>
      </w:pPr>
      <w:proofErr w:type="spellStart"/>
      <w:r w:rsidRPr="007A22B9">
        <w:rPr>
          <w:color w:val="002060"/>
        </w:rPr>
        <w:t>Ragvald</w:t>
      </w:r>
      <w:proofErr w:type="spellEnd"/>
      <w:r w:rsidRPr="007A22B9">
        <w:rPr>
          <w:color w:val="002060"/>
        </w:rPr>
        <w:t xml:space="preserve">, Lars, </w:t>
      </w:r>
      <w:proofErr w:type="spellStart"/>
      <w:r w:rsidRPr="007A22B9">
        <w:rPr>
          <w:color w:val="002060"/>
        </w:rPr>
        <w:t>Wai</w:t>
      </w:r>
      <w:proofErr w:type="spellEnd"/>
      <w:r w:rsidRPr="007A22B9">
        <w:rPr>
          <w:color w:val="002060"/>
        </w:rPr>
        <w:t xml:space="preserve">-Ling </w:t>
      </w:r>
      <w:proofErr w:type="spellStart"/>
      <w:r w:rsidRPr="007A22B9">
        <w:rPr>
          <w:color w:val="002060"/>
        </w:rPr>
        <w:t>Ragvald</w:t>
      </w:r>
      <w:proofErr w:type="spellEnd"/>
      <w:r w:rsidRPr="007A22B9">
        <w:rPr>
          <w:color w:val="002060"/>
        </w:rPr>
        <w:t xml:space="preserve"> &amp; Susanna </w:t>
      </w:r>
      <w:proofErr w:type="spellStart"/>
      <w:r w:rsidRPr="007A22B9">
        <w:rPr>
          <w:color w:val="002060"/>
        </w:rPr>
        <w:t>Björverud</w:t>
      </w:r>
      <w:proofErr w:type="spellEnd"/>
      <w:r w:rsidRPr="007A22B9">
        <w:rPr>
          <w:color w:val="002060"/>
        </w:rPr>
        <w:t xml:space="preserve"> (2012). </w:t>
      </w:r>
      <w:r w:rsidRPr="007A22B9">
        <w:rPr>
          <w:i/>
          <w:color w:val="002060"/>
        </w:rPr>
        <w:t>Norstedts kinesisk-svenska ordbok</w:t>
      </w:r>
      <w:r w:rsidRPr="007A22B9">
        <w:rPr>
          <w:color w:val="002060"/>
        </w:rPr>
        <w:t xml:space="preserve">. Stockholm: Norstedts. ISBN 9789113022925 (finns även som </w:t>
      </w:r>
      <w:proofErr w:type="spellStart"/>
      <w:r w:rsidRPr="007A22B9">
        <w:rPr>
          <w:color w:val="002060"/>
        </w:rPr>
        <w:t>App</w:t>
      </w:r>
      <w:proofErr w:type="spellEnd"/>
      <w:r w:rsidRPr="007A22B9">
        <w:rPr>
          <w:color w:val="002060"/>
        </w:rPr>
        <w:t>)</w:t>
      </w:r>
    </w:p>
    <w:p w14:paraId="76297DBF" w14:textId="77777777" w:rsidR="008957C5" w:rsidRPr="007A22B9" w:rsidRDefault="008957C5" w:rsidP="008957C5">
      <w:pPr>
        <w:rPr>
          <w:color w:val="002060"/>
        </w:rPr>
      </w:pPr>
    </w:p>
    <w:p w14:paraId="30CA036C" w14:textId="77777777" w:rsidR="008957C5" w:rsidRPr="007A22B9" w:rsidRDefault="008957C5" w:rsidP="008957C5">
      <w:pPr>
        <w:rPr>
          <w:color w:val="002060"/>
        </w:rPr>
      </w:pPr>
      <w:r w:rsidRPr="007A22B9">
        <w:rPr>
          <w:color w:val="002060"/>
        </w:rPr>
        <w:t>GRAMMATIK</w:t>
      </w:r>
    </w:p>
    <w:p w14:paraId="50F2039A" w14:textId="77777777" w:rsidR="008957C5" w:rsidRPr="007A22B9" w:rsidRDefault="008957C5" w:rsidP="008957C5">
      <w:pPr>
        <w:rPr>
          <w:color w:val="002060"/>
        </w:rPr>
      </w:pPr>
    </w:p>
    <w:p w14:paraId="6F80FBB7" w14:textId="77777777" w:rsidR="008957C5" w:rsidRPr="007A22B9" w:rsidRDefault="008957C5" w:rsidP="008957C5">
      <w:pPr>
        <w:tabs>
          <w:tab w:val="left" w:pos="284"/>
        </w:tabs>
        <w:rPr>
          <w:color w:val="002060"/>
        </w:rPr>
      </w:pPr>
      <w:r w:rsidRPr="007A22B9">
        <w:rPr>
          <w:color w:val="002060"/>
        </w:rPr>
        <w:t xml:space="preserve">Ross, Claudia &amp; Ma, </w:t>
      </w:r>
      <w:proofErr w:type="spellStart"/>
      <w:r w:rsidRPr="007A22B9">
        <w:rPr>
          <w:color w:val="002060"/>
        </w:rPr>
        <w:t>Jing-heng</w:t>
      </w:r>
      <w:proofErr w:type="spellEnd"/>
      <w:r w:rsidRPr="007A22B9">
        <w:rPr>
          <w:color w:val="002060"/>
        </w:rPr>
        <w:t xml:space="preserve"> </w:t>
      </w:r>
      <w:proofErr w:type="spellStart"/>
      <w:r w:rsidRPr="007A22B9">
        <w:rPr>
          <w:color w:val="002060"/>
        </w:rPr>
        <w:t>Sheng</w:t>
      </w:r>
      <w:proofErr w:type="spellEnd"/>
      <w:r w:rsidRPr="007A22B9">
        <w:rPr>
          <w:color w:val="002060"/>
        </w:rPr>
        <w:t xml:space="preserve"> (2014). </w:t>
      </w:r>
      <w:r w:rsidRPr="008957C5">
        <w:rPr>
          <w:i/>
          <w:color w:val="002060"/>
          <w:lang w:val="en-US"/>
        </w:rPr>
        <w:t>Modern Mandarin Chinese Grammar: A Practical Guide</w:t>
      </w:r>
      <w:r w:rsidRPr="008957C5">
        <w:rPr>
          <w:color w:val="002060"/>
          <w:lang w:val="en-US"/>
        </w:rPr>
        <w:t xml:space="preserve">. </w:t>
      </w:r>
      <w:r w:rsidRPr="007A22B9">
        <w:rPr>
          <w:color w:val="002060"/>
        </w:rPr>
        <w:t>London: Routledge. ISBN 9780415827140</w:t>
      </w:r>
    </w:p>
    <w:p w14:paraId="2C14E54D" w14:textId="281354AF" w:rsidR="002444E9" w:rsidRPr="008957C5" w:rsidRDefault="002444E9" w:rsidP="0065166C">
      <w:pPr>
        <w:rPr>
          <w:b/>
          <w:sz w:val="22"/>
          <w:szCs w:val="22"/>
          <w:lang w:eastAsia="zh-CN"/>
        </w:rPr>
      </w:pPr>
    </w:p>
    <w:sectPr w:rsidR="002444E9" w:rsidRPr="008957C5" w:rsidSect="004F0F2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BF58" w14:textId="77777777" w:rsidR="00C77E01" w:rsidRDefault="00C77E01">
      <w:r>
        <w:separator/>
      </w:r>
    </w:p>
  </w:endnote>
  <w:endnote w:type="continuationSeparator" w:id="0">
    <w:p w14:paraId="00CE7C85" w14:textId="77777777" w:rsidR="00C77E01" w:rsidRDefault="00C7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86A9" w14:textId="77777777" w:rsidR="00D3473C" w:rsidRDefault="00D3473C" w:rsidP="00F13E1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ED4D16" w14:textId="77777777" w:rsidR="00D3473C" w:rsidRDefault="00D3473C" w:rsidP="00D3473C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ADEB7" w14:textId="77777777" w:rsidR="00D3473C" w:rsidRDefault="00D3473C" w:rsidP="00F13E1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91DEA">
      <w:rPr>
        <w:rStyle w:val="Sidnummer"/>
        <w:noProof/>
      </w:rPr>
      <w:t>4</w:t>
    </w:r>
    <w:r>
      <w:rPr>
        <w:rStyle w:val="Sidnummer"/>
      </w:rPr>
      <w:fldChar w:fldCharType="end"/>
    </w:r>
  </w:p>
  <w:p w14:paraId="1AB5AE6F" w14:textId="77777777" w:rsidR="00D3473C" w:rsidRDefault="00D3473C" w:rsidP="00D3473C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6D88" w14:textId="77777777" w:rsidR="00CB0332" w:rsidRDefault="00CB033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4466F" w14:textId="77777777" w:rsidR="00C77E01" w:rsidRDefault="00C77E01">
      <w:r>
        <w:separator/>
      </w:r>
    </w:p>
  </w:footnote>
  <w:footnote w:type="continuationSeparator" w:id="0">
    <w:p w14:paraId="56C53296" w14:textId="77777777" w:rsidR="00C77E01" w:rsidRDefault="00C7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0E09" w14:textId="77777777" w:rsidR="00CB0332" w:rsidRDefault="00CB0332">
    <w:pPr>
      <w:pStyle w:val="Sidhuvud"/>
      <w:ind w:left="0"/>
    </w:pPr>
  </w:p>
  <w:p w14:paraId="482B248B" w14:textId="77777777" w:rsidR="00CB0332" w:rsidRDefault="00CB0332">
    <w:pPr>
      <w:pStyle w:val="Sidhuvud"/>
      <w:ind w:left="0"/>
    </w:pPr>
  </w:p>
  <w:p w14:paraId="3A25C7F5" w14:textId="24A5D9D6" w:rsidR="00CB0332" w:rsidRDefault="00CB0332">
    <w:pPr>
      <w:pStyle w:val="Sidhuvud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EA632" w14:textId="77777777" w:rsidR="00CB0332" w:rsidRDefault="00CB0332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22EB8" wp14:editId="74E74A18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AB67D" w14:textId="77777777" w:rsidR="00CB0332" w:rsidRDefault="00CB0332">
    <w:pPr>
      <w:pStyle w:val="Sidhuvud"/>
    </w:pPr>
  </w:p>
  <w:p w14:paraId="4137A995" w14:textId="77777777" w:rsidR="00CB0332" w:rsidRDefault="00CB0332">
    <w:pPr>
      <w:pStyle w:val="Sidhuvud"/>
    </w:pPr>
  </w:p>
  <w:p w14:paraId="0F71A09C" w14:textId="77777777" w:rsidR="00CB0332" w:rsidRDefault="00CB0332">
    <w:pPr>
      <w:pStyle w:val="Sidhuvud"/>
    </w:pPr>
  </w:p>
  <w:p w14:paraId="152B2E3B" w14:textId="77777777" w:rsidR="00CB0332" w:rsidRDefault="00CB0332">
    <w:pPr>
      <w:pStyle w:val="Sidhuvud"/>
    </w:pPr>
  </w:p>
  <w:p w14:paraId="349951B2" w14:textId="77777777" w:rsidR="00CB0332" w:rsidRDefault="00CB0332">
    <w:pPr>
      <w:pStyle w:val="Sidhuvud"/>
    </w:pPr>
  </w:p>
  <w:p w14:paraId="78DFDF58" w14:textId="77777777" w:rsidR="00CB0332" w:rsidRDefault="00CB0332">
    <w:pPr>
      <w:pStyle w:val="Sidhuvud"/>
      <w:tabs>
        <w:tab w:val="clear" w:pos="8840"/>
        <w:tab w:val="left" w:pos="1966"/>
      </w:tabs>
    </w:pPr>
    <w:r>
      <w:tab/>
    </w:r>
  </w:p>
  <w:p w14:paraId="3F883053" w14:textId="77777777" w:rsidR="00CB0332" w:rsidRDefault="00CB0332">
    <w:pPr>
      <w:pStyle w:val="Sidhuvud"/>
      <w:tabs>
        <w:tab w:val="clear" w:pos="8840"/>
        <w:tab w:val="left" w:pos="1966"/>
      </w:tabs>
    </w:pPr>
  </w:p>
  <w:p w14:paraId="66B2B5A5" w14:textId="77777777" w:rsidR="00CB0332" w:rsidRDefault="00CB0332">
    <w:pPr>
      <w:pStyle w:val="Sidhuvud"/>
      <w:tabs>
        <w:tab w:val="clear" w:pos="8840"/>
        <w:tab w:val="left" w:pos="1966"/>
      </w:tabs>
    </w:pPr>
  </w:p>
  <w:p w14:paraId="70EF5E72" w14:textId="77777777" w:rsidR="00CB0332" w:rsidRDefault="00CB0332">
    <w:pPr>
      <w:pStyle w:val="Sidhuvud"/>
      <w:tabs>
        <w:tab w:val="clear" w:pos="8840"/>
        <w:tab w:val="left" w:pos="1966"/>
      </w:tabs>
    </w:pPr>
  </w:p>
  <w:p w14:paraId="2A071DA6" w14:textId="77777777" w:rsidR="00CB0332" w:rsidRDefault="00CB033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12614B" wp14:editId="242B6DB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1E0EA" w14:textId="77777777" w:rsidR="00CB0332" w:rsidRDefault="00CB033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61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0861E0EA" w14:textId="77777777" w:rsidR="00CB0332" w:rsidRDefault="00CB033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6E9"/>
    <w:rsid w:val="00090D95"/>
    <w:rsid w:val="000A0FEB"/>
    <w:rsid w:val="000D3D1F"/>
    <w:rsid w:val="001840C0"/>
    <w:rsid w:val="001D0A25"/>
    <w:rsid w:val="00214C2D"/>
    <w:rsid w:val="0024286B"/>
    <w:rsid w:val="002444E9"/>
    <w:rsid w:val="00250E4C"/>
    <w:rsid w:val="002C076A"/>
    <w:rsid w:val="002F411E"/>
    <w:rsid w:val="003926E9"/>
    <w:rsid w:val="003B43E6"/>
    <w:rsid w:val="003E3CD2"/>
    <w:rsid w:val="003F36F9"/>
    <w:rsid w:val="004531D9"/>
    <w:rsid w:val="004553A2"/>
    <w:rsid w:val="00481EF4"/>
    <w:rsid w:val="004C79DB"/>
    <w:rsid w:val="004F0F22"/>
    <w:rsid w:val="00517B9C"/>
    <w:rsid w:val="005777DF"/>
    <w:rsid w:val="0065166C"/>
    <w:rsid w:val="00655FB1"/>
    <w:rsid w:val="006A73AD"/>
    <w:rsid w:val="007044B8"/>
    <w:rsid w:val="00705AB9"/>
    <w:rsid w:val="00705C6C"/>
    <w:rsid w:val="007C7CD0"/>
    <w:rsid w:val="007F7915"/>
    <w:rsid w:val="0082644C"/>
    <w:rsid w:val="008321ED"/>
    <w:rsid w:val="00852101"/>
    <w:rsid w:val="008957C5"/>
    <w:rsid w:val="008F2AFE"/>
    <w:rsid w:val="009B10DC"/>
    <w:rsid w:val="009C0C9E"/>
    <w:rsid w:val="00A02DDB"/>
    <w:rsid w:val="00A7764F"/>
    <w:rsid w:val="00B630DD"/>
    <w:rsid w:val="00B7218D"/>
    <w:rsid w:val="00B8685B"/>
    <w:rsid w:val="00C77E01"/>
    <w:rsid w:val="00CB0332"/>
    <w:rsid w:val="00CB0621"/>
    <w:rsid w:val="00CD2E67"/>
    <w:rsid w:val="00D274EB"/>
    <w:rsid w:val="00D3473C"/>
    <w:rsid w:val="00D64DBA"/>
    <w:rsid w:val="00D83EEC"/>
    <w:rsid w:val="00E04986"/>
    <w:rsid w:val="00E21CA8"/>
    <w:rsid w:val="00E41B5F"/>
    <w:rsid w:val="00E435CF"/>
    <w:rsid w:val="00E46E27"/>
    <w:rsid w:val="00E91DEA"/>
    <w:rsid w:val="00EA7F7C"/>
    <w:rsid w:val="00EF4F78"/>
    <w:rsid w:val="00EF7BAE"/>
    <w:rsid w:val="00F141A6"/>
    <w:rsid w:val="00F33F56"/>
    <w:rsid w:val="00FA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065F0A"/>
  <w14:defaultImageDpi w14:val="300"/>
  <w15:docId w15:val="{F3F8809D-D8EC-FF45-857E-D4C8DB1F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652819"/>
    <w:rPr>
      <w:color w:val="0000FF"/>
      <w:u w:val="single"/>
    </w:rPr>
  </w:style>
  <w:style w:type="paragraph" w:styleId="Brdtextmedindrag">
    <w:name w:val="Body Text Indent"/>
    <w:basedOn w:val="Normal"/>
    <w:rsid w:val="0063686C"/>
    <w:pPr>
      <w:ind w:left="240" w:hanging="240"/>
    </w:pPr>
    <w:rPr>
      <w:bCs/>
    </w:rPr>
  </w:style>
  <w:style w:type="character" w:styleId="AnvndHyperl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5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715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3</cp:revision>
  <cp:lastPrinted>2007-06-15T10:15:00Z</cp:lastPrinted>
  <dcterms:created xsi:type="dcterms:W3CDTF">2016-06-10T13:13:00Z</dcterms:created>
  <dcterms:modified xsi:type="dcterms:W3CDTF">2019-06-10T12:28:00Z</dcterms:modified>
</cp:coreProperties>
</file>